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33CB" w14:textId="77777777" w:rsidR="00B5531E" w:rsidRPr="00F95A24" w:rsidRDefault="00B5531E" w:rsidP="00B5531E">
      <w:pPr>
        <w:pStyle w:val="Tekstpodstawowy"/>
        <w:rPr>
          <w:rFonts w:ascii="Calibri" w:hAnsi="Calibri" w:cs="Calibri"/>
          <w:sz w:val="22"/>
          <w:szCs w:val="22"/>
        </w:rPr>
      </w:pPr>
    </w:p>
    <w:p w14:paraId="44BBE8A0" w14:textId="2E88FC7F" w:rsidR="00DF6DEA" w:rsidRPr="00F95A24" w:rsidRDefault="00DF6DEA">
      <w:pPr>
        <w:rPr>
          <w:rFonts w:cs="Calibri"/>
        </w:rPr>
      </w:pPr>
    </w:p>
    <w:p w14:paraId="77D81A16" w14:textId="77777777" w:rsidR="00363B40" w:rsidRPr="00F95A24" w:rsidRDefault="00363B40" w:rsidP="00363B40">
      <w:pPr>
        <w:spacing w:after="0" w:line="240" w:lineRule="auto"/>
        <w:jc w:val="right"/>
        <w:rPr>
          <w:rFonts w:eastAsia="Times New Roman" w:cs="Calibri"/>
          <w:lang w:eastAsia="pl-PL" w:bidi="pl-PL"/>
        </w:rPr>
      </w:pPr>
      <w:r w:rsidRPr="00F95A24">
        <w:rPr>
          <w:rFonts w:eastAsia="Times New Roman" w:cs="Calibri"/>
          <w:lang w:eastAsia="pl-PL" w:bidi="pl-PL"/>
        </w:rPr>
        <w:t>Załącznik nr 3 do zapytania  ŚWK.ZZA.273.</w:t>
      </w:r>
      <w:r w:rsidR="009A4A3D" w:rsidRPr="00F95A24">
        <w:rPr>
          <w:rFonts w:eastAsia="Times New Roman" w:cs="Calibri"/>
          <w:lang w:eastAsia="pl-PL" w:bidi="pl-PL"/>
        </w:rPr>
        <w:t>2</w:t>
      </w:r>
      <w:r w:rsidR="00011E66" w:rsidRPr="00F95A24">
        <w:rPr>
          <w:rFonts w:eastAsia="Times New Roman" w:cs="Calibri"/>
          <w:lang w:eastAsia="pl-PL" w:bidi="pl-PL"/>
        </w:rPr>
        <w:t>1</w:t>
      </w:r>
      <w:r w:rsidR="009A4A3D" w:rsidRPr="00F95A24">
        <w:rPr>
          <w:rFonts w:eastAsia="Times New Roman" w:cs="Calibri"/>
          <w:lang w:eastAsia="pl-PL" w:bidi="pl-PL"/>
        </w:rPr>
        <w:t>.</w:t>
      </w:r>
      <w:r w:rsidRPr="00F95A24">
        <w:rPr>
          <w:rFonts w:eastAsia="Times New Roman" w:cs="Calibri"/>
          <w:lang w:eastAsia="pl-PL" w:bidi="pl-PL"/>
        </w:rPr>
        <w:t>2021</w:t>
      </w:r>
    </w:p>
    <w:p w14:paraId="386DC7A3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lang w:eastAsia="pl-PL"/>
        </w:rPr>
        <w:tab/>
      </w:r>
    </w:p>
    <w:p w14:paraId="6690859D" w14:textId="77777777" w:rsidR="00DF6DEA" w:rsidRPr="00F95A24" w:rsidRDefault="00DF6DEA" w:rsidP="00DF6DEA">
      <w:pPr>
        <w:spacing w:after="0" w:line="240" w:lineRule="auto"/>
        <w:ind w:left="7080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Miejscowość, data </w:t>
      </w:r>
    </w:p>
    <w:p w14:paraId="5162CA3A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Pieczęć oferenta</w:t>
      </w:r>
    </w:p>
    <w:p w14:paraId="55F4E60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F29043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Do: </w:t>
      </w:r>
      <w:r w:rsidR="00363B40" w:rsidRPr="00F95A24">
        <w:rPr>
          <w:rFonts w:eastAsia="Times New Roman" w:cs="Calibri"/>
          <w:lang w:eastAsia="pl-PL"/>
        </w:rPr>
        <w:t xml:space="preserve">Śląska Wojewódzka Komenda OHP  </w:t>
      </w:r>
    </w:p>
    <w:p w14:paraId="539386E0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</w:t>
      </w:r>
      <w:r w:rsidRPr="00F95A24">
        <w:rPr>
          <w:rFonts w:eastAsia="Times New Roman" w:cs="Calibri"/>
          <w:b/>
          <w:i/>
          <w:lang w:eastAsia="pl-PL"/>
        </w:rPr>
        <w:t>(pełna nazwa i dokładny adres zamawiającego)</w:t>
      </w:r>
    </w:p>
    <w:p w14:paraId="5DAA117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606E11F9" w14:textId="77777777" w:rsidR="00DF6DEA" w:rsidRPr="00F95A24" w:rsidRDefault="00671E49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40-950 Katowice pl. Grunwaldzki 8-10 </w:t>
      </w:r>
    </w:p>
    <w:p w14:paraId="79B4595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16D36CC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8015EA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>Od:</w:t>
      </w:r>
      <w:r w:rsidRPr="00F95A24">
        <w:rPr>
          <w:rFonts w:eastAsia="Times New Roman" w:cs="Calibri"/>
          <w:lang w:eastAsia="pl-PL"/>
        </w:rPr>
        <w:t xml:space="preserve"> .........................................................................................</w:t>
      </w:r>
    </w:p>
    <w:p w14:paraId="7799A56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i/>
          <w:lang w:eastAsia="pl-PL"/>
        </w:rPr>
        <w:t>(pełna nazwa i dokładny adres oferenta)</w:t>
      </w:r>
    </w:p>
    <w:p w14:paraId="5C6C4899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129F51E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........................................................................................</w:t>
      </w:r>
    </w:p>
    <w:p w14:paraId="01AD4A15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Dane kontaktowe </w:t>
      </w:r>
    </w:p>
    <w:p w14:paraId="6FFFB45C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Fax ……………………………………………………………….</w:t>
      </w:r>
    </w:p>
    <w:p w14:paraId="3FB7181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e-mail …………………………………………………………….</w:t>
      </w:r>
    </w:p>
    <w:p w14:paraId="6E2540F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63B210C" w14:textId="77777777" w:rsidR="00DF6DEA" w:rsidRPr="00F95A24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Formularz Ofertowy </w:t>
      </w:r>
    </w:p>
    <w:p w14:paraId="456F9C0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5C0B99D" w14:textId="78519861" w:rsidR="00DF6DEA" w:rsidRPr="00F95A24" w:rsidRDefault="00DF6DEA" w:rsidP="00671E49">
      <w:pPr>
        <w:spacing w:after="0" w:line="240" w:lineRule="auto"/>
        <w:ind w:right="-2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W związku z </w:t>
      </w:r>
      <w:r w:rsidR="00671E49" w:rsidRPr="00F95A24">
        <w:rPr>
          <w:rFonts w:eastAsia="Times New Roman" w:cs="Calibri"/>
          <w:lang w:eastAsia="pl-PL"/>
        </w:rPr>
        <w:t xml:space="preserve">zapytaniem </w:t>
      </w:r>
      <w:r w:rsidRPr="00F95A24">
        <w:rPr>
          <w:rFonts w:eastAsia="Times New Roman" w:cs="Calibri"/>
          <w:lang w:eastAsia="pl-PL"/>
        </w:rPr>
        <w:t xml:space="preserve"> na </w:t>
      </w:r>
      <w:r w:rsidR="001E1570" w:rsidRPr="00F95A24">
        <w:rPr>
          <w:rFonts w:eastAsia="Times New Roman" w:cs="Calibri"/>
          <w:lang w:eastAsia="pl-PL"/>
        </w:rPr>
        <w:t>wykonan</w:t>
      </w:r>
      <w:r w:rsidR="00673012">
        <w:rPr>
          <w:rFonts w:eastAsia="Times New Roman" w:cs="Calibri"/>
          <w:lang w:eastAsia="pl-PL"/>
        </w:rPr>
        <w:t xml:space="preserve">ie remontu łazienek  w biurze ŚWK OHP </w:t>
      </w:r>
      <w:r w:rsidR="00F21935" w:rsidRPr="00F95A24">
        <w:rPr>
          <w:rFonts w:eastAsia="Times New Roman" w:cs="Calibri"/>
          <w:lang w:eastAsia="pl-PL"/>
        </w:rPr>
        <w:t xml:space="preserve">w </w:t>
      </w:r>
      <w:r w:rsidRPr="00F95A24">
        <w:rPr>
          <w:rFonts w:eastAsia="Times New Roman" w:cs="Calibri"/>
          <w:lang w:eastAsia="pl-PL"/>
        </w:rPr>
        <w:t xml:space="preserve">zakresie objętym </w:t>
      </w:r>
      <w:r w:rsidR="00671E49" w:rsidRPr="00F95A24">
        <w:rPr>
          <w:rFonts w:eastAsia="Times New Roman" w:cs="Calibri"/>
          <w:lang w:eastAsia="pl-PL"/>
        </w:rPr>
        <w:t>zapytaniem ofertowym za cenę</w:t>
      </w:r>
      <w:r w:rsidR="00F21935" w:rsidRPr="00F95A24">
        <w:rPr>
          <w:rFonts w:eastAsia="Times New Roman" w:cs="Calibri"/>
          <w:lang w:eastAsia="pl-PL"/>
        </w:rPr>
        <w:t>:</w:t>
      </w:r>
    </w:p>
    <w:p w14:paraId="2D9DA16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3463022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6B14CE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Brutto.......................zł, słownie ....................................................................... zł.</w:t>
      </w:r>
    </w:p>
    <w:p w14:paraId="5AE06833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E0A5965" w14:textId="77777777" w:rsidR="00DF6DEA" w:rsidRPr="00F95A24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E1474F9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Oświadczamy, że zapoznaliśmy się z</w:t>
      </w:r>
      <w:r w:rsidR="00671E49" w:rsidRPr="00F95A24">
        <w:rPr>
          <w:rFonts w:eastAsia="Times New Roman" w:cs="Calibri"/>
          <w:lang w:eastAsia="pl-PL"/>
        </w:rPr>
        <w:t xml:space="preserve"> treścią zapytania ofertowego </w:t>
      </w:r>
      <w:r w:rsidRPr="00F95A24">
        <w:rPr>
          <w:rFonts w:eastAsia="Times New Roman" w:cs="Calibri"/>
          <w:lang w:eastAsia="pl-PL"/>
        </w:rPr>
        <w:t xml:space="preserve"> wraz z załącznikami i nie wnosimy do niej zastrzeżeń. </w:t>
      </w:r>
    </w:p>
    <w:p w14:paraId="11D842E9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08B9EF1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Oświadczamy że akceptujemy warunki zawarte we  wzorze umowy. </w:t>
      </w:r>
    </w:p>
    <w:p w14:paraId="775D4329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</w:p>
    <w:p w14:paraId="4FE68443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="Calibri"/>
          <w:lang w:eastAsia="pl-PL"/>
        </w:rPr>
      </w:pPr>
    </w:p>
    <w:p w14:paraId="596CEEA8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30C8796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                                           </w:t>
      </w:r>
    </w:p>
    <w:p w14:paraId="52BA5630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14:paraId="51896154" w14:textId="77777777" w:rsidR="00DF6DEA" w:rsidRPr="00F95A24" w:rsidRDefault="00DF6DEA" w:rsidP="00DF6DEA">
      <w:pPr>
        <w:spacing w:after="0" w:line="240" w:lineRule="auto"/>
        <w:ind w:left="2832" w:firstLine="708"/>
        <w:jc w:val="center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Podpis (podpisy)</w:t>
      </w:r>
    </w:p>
    <w:p w14:paraId="1E67B0F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                                        </w:t>
      </w:r>
      <w:r w:rsidR="00671E49" w:rsidRPr="00F95A24">
        <w:rPr>
          <w:rFonts w:eastAsia="Times New Roman" w:cs="Calibri"/>
          <w:b/>
          <w:lang w:eastAsia="pl-PL"/>
        </w:rPr>
        <w:t xml:space="preserve">                        </w:t>
      </w:r>
      <w:r w:rsidRPr="00F95A24">
        <w:rPr>
          <w:rFonts w:eastAsia="Times New Roman" w:cs="Calibri"/>
          <w:b/>
          <w:lang w:eastAsia="pl-PL"/>
        </w:rPr>
        <w:t xml:space="preserve">  upełnomocnionego przedstawiciela Oferenta</w:t>
      </w:r>
    </w:p>
    <w:p w14:paraId="0AFC478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08F7ED8D" w14:textId="77777777" w:rsidR="00621FC9" w:rsidRPr="00F95A24" w:rsidRDefault="00621FC9" w:rsidP="00621FC9">
      <w:pPr>
        <w:rPr>
          <w:rFonts w:cs="Calibri"/>
        </w:rPr>
      </w:pPr>
      <w:bookmarkStart w:id="0" w:name="_GoBack"/>
      <w:bookmarkEnd w:id="0"/>
    </w:p>
    <w:p w14:paraId="2A60E72E" w14:textId="77777777" w:rsidR="00621FC9" w:rsidRPr="00F95A24" w:rsidRDefault="00621FC9" w:rsidP="00621FC9">
      <w:pPr>
        <w:rPr>
          <w:rFonts w:cs="Calibri"/>
        </w:rPr>
      </w:pPr>
    </w:p>
    <w:p w14:paraId="6291A8F3" w14:textId="77777777" w:rsidR="00621FC9" w:rsidRPr="00F95A24" w:rsidRDefault="00621FC9" w:rsidP="00621FC9">
      <w:pPr>
        <w:rPr>
          <w:rFonts w:cs="Calibri"/>
        </w:rPr>
      </w:pPr>
    </w:p>
    <w:p w14:paraId="090B58EF" w14:textId="77777777" w:rsidR="00A35D34" w:rsidRPr="00F95A24" w:rsidRDefault="00621FC9" w:rsidP="00621FC9">
      <w:pPr>
        <w:tabs>
          <w:tab w:val="left" w:pos="7425"/>
        </w:tabs>
        <w:rPr>
          <w:rFonts w:cs="Calibri"/>
        </w:rPr>
      </w:pPr>
      <w:r w:rsidRPr="00F95A24">
        <w:rPr>
          <w:rFonts w:cs="Calibri"/>
        </w:rPr>
        <w:tab/>
      </w:r>
    </w:p>
    <w:sectPr w:rsidR="00A35D34" w:rsidRPr="00F95A2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AF80" w14:textId="77777777" w:rsidR="00CF6C02" w:rsidRDefault="00CF6C02" w:rsidP="0068577F">
      <w:pPr>
        <w:spacing w:after="0" w:line="240" w:lineRule="auto"/>
      </w:pPr>
      <w:r>
        <w:separator/>
      </w:r>
    </w:p>
  </w:endnote>
  <w:endnote w:type="continuationSeparator" w:id="0">
    <w:p w14:paraId="517EA8EA" w14:textId="77777777" w:rsidR="00CF6C02" w:rsidRDefault="00CF6C02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00A2" w14:textId="715BA0E5" w:rsidR="0031579A" w:rsidRDefault="00BE1735" w:rsidP="00F95A24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45FDE" wp14:editId="545F9172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24">
      <w:tab/>
    </w:r>
  </w:p>
  <w:tbl>
    <w:tblPr>
      <w:tblW w:w="10485" w:type="dxa"/>
      <w:tblInd w:w="-709" w:type="dxa"/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BE1735" w:rsidRPr="00F95A24" w14:paraId="7AB48ADF" w14:textId="77777777" w:rsidTr="00F95A24">
      <w:tc>
        <w:tcPr>
          <w:tcW w:w="3403" w:type="dxa"/>
          <w:tcBorders>
            <w:right w:val="single" w:sz="8" w:space="0" w:color="44546A"/>
          </w:tcBorders>
          <w:shd w:val="clear" w:color="auto" w:fill="auto"/>
        </w:tcPr>
        <w:p w14:paraId="1D18E68C" w14:textId="77777777" w:rsidR="0031579A" w:rsidRPr="00F95A24" w:rsidRDefault="007148F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950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Katowice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P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l.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Grunwaldzki 8-10</w:t>
          </w:r>
        </w:p>
        <w:p w14:paraId="5F515C55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48 209-08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63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fax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48</w:t>
          </w:r>
          <w:r w:rsidR="00797E7F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209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64</w:t>
          </w:r>
        </w:p>
        <w:p w14:paraId="4F5000B2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u w:val="single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7148FA"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slaska</w:t>
          </w: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@ohp.pl</w:t>
          </w:r>
        </w:p>
        <w:p w14:paraId="4B378202" w14:textId="77777777" w:rsidR="00EF16C8" w:rsidRPr="00F95A24" w:rsidRDefault="00EF16C8" w:rsidP="00F95A24">
          <w:pPr>
            <w:pStyle w:val="Stopka"/>
            <w:ind w:left="174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  <w:shd w:val="clear" w:color="auto" w:fill="auto"/>
        </w:tcPr>
        <w:p w14:paraId="2B835C4C" w14:textId="3D804F3A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E6E652" wp14:editId="2A7AA107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shd w:val="clear" w:color="auto" w:fill="auto"/>
        </w:tcPr>
        <w:p w14:paraId="697893B8" w14:textId="77777777" w:rsidR="0031579A" w:rsidRPr="00F95A24" w:rsidRDefault="0031579A">
          <w:pPr>
            <w:pStyle w:val="Stopka"/>
          </w:pPr>
        </w:p>
      </w:tc>
      <w:tc>
        <w:tcPr>
          <w:tcW w:w="3255" w:type="dxa"/>
          <w:shd w:val="clear" w:color="auto" w:fill="auto"/>
        </w:tcPr>
        <w:p w14:paraId="51C7D7F4" w14:textId="02D125F8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2090971" wp14:editId="7B9E4BDC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4" r="5347" b="27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4953800" wp14:editId="221012BC">
                <wp:simplePos x="0" y="0"/>
                <wp:positionH relativeFrom="page">
                  <wp:posOffset>4740275</wp:posOffset>
                </wp:positionH>
                <wp:positionV relativeFrom="page">
                  <wp:posOffset>9393555</wp:posOffset>
                </wp:positionV>
                <wp:extent cx="577850" cy="736600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40880A" w14:textId="1F0C34BF" w:rsidR="00DD2CFF" w:rsidRDefault="00DD2CFF" w:rsidP="00F95A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5E50" w14:textId="77777777" w:rsidR="00CF6C02" w:rsidRDefault="00CF6C02" w:rsidP="0068577F">
      <w:pPr>
        <w:spacing w:after="0" w:line="240" w:lineRule="auto"/>
      </w:pPr>
      <w:r>
        <w:separator/>
      </w:r>
    </w:p>
  </w:footnote>
  <w:footnote w:type="continuationSeparator" w:id="0">
    <w:p w14:paraId="3C8B1FEA" w14:textId="77777777" w:rsidR="00CF6C02" w:rsidRDefault="00CF6C02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983671" w:rsidRPr="00983671" w14:paraId="1727F5CA" w14:textId="77777777" w:rsidTr="003C350A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61314781" w14:textId="77777777" w:rsidR="00983671" w:rsidRPr="00983671" w:rsidRDefault="00983671" w:rsidP="00983671">
          <w:pPr>
            <w:pStyle w:val="Nagwek"/>
          </w:pPr>
          <w:r w:rsidRPr="00983671">
            <w:rPr>
              <w:noProof/>
            </w:rPr>
            <w:drawing>
              <wp:inline distT="0" distB="0" distL="0" distR="0" wp14:anchorId="730D1235" wp14:editId="5780749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3A910CCF" w14:textId="77777777" w:rsidR="00983671" w:rsidRPr="00983671" w:rsidRDefault="00983671" w:rsidP="00983671">
          <w:pPr>
            <w:pStyle w:val="Nagwek"/>
            <w:rPr>
              <w:b/>
              <w:bCs/>
            </w:rPr>
          </w:pPr>
          <w:r w:rsidRPr="00983671">
            <w:rPr>
              <w:b/>
              <w:bCs/>
            </w:rPr>
            <w:t xml:space="preserve">    ŚLĄSKA </w:t>
          </w:r>
          <w:r w:rsidRPr="00983671">
            <w:rPr>
              <w:b/>
              <w:bCs/>
            </w:rPr>
            <w:tab/>
          </w:r>
        </w:p>
        <w:p w14:paraId="69A53F15" w14:textId="77777777" w:rsidR="00983671" w:rsidRPr="00983671" w:rsidRDefault="00983671" w:rsidP="00983671">
          <w:pPr>
            <w:pStyle w:val="Nagwek"/>
            <w:rPr>
              <w:b/>
              <w:bCs/>
            </w:rPr>
          </w:pPr>
          <w:r w:rsidRPr="00983671">
            <w:rPr>
              <w:b/>
              <w:bCs/>
            </w:rPr>
            <w:t>WOJEWÓDZKA KOMENDA</w:t>
          </w:r>
        </w:p>
        <w:p w14:paraId="0371F953" w14:textId="77777777" w:rsidR="00983671" w:rsidRPr="00983671" w:rsidRDefault="00983671" w:rsidP="00983671">
          <w:pPr>
            <w:pStyle w:val="Nagwek"/>
            <w:rPr>
              <w:b/>
              <w:bCs/>
            </w:rPr>
          </w:pPr>
          <w:r w:rsidRPr="00983671">
            <w:rPr>
              <w:b/>
              <w:bCs/>
            </w:rPr>
            <w:t>OCHOTNICZYCH HUFCÓW PRACY</w:t>
          </w:r>
        </w:p>
        <w:p w14:paraId="46769FD2" w14:textId="77777777" w:rsidR="00983671" w:rsidRPr="00983671" w:rsidRDefault="00983671" w:rsidP="00983671">
          <w:pPr>
            <w:pStyle w:val="Nagwek"/>
            <w:rPr>
              <w:bCs/>
            </w:rPr>
          </w:pPr>
          <w:r w:rsidRPr="00983671">
            <w:rPr>
              <w:bCs/>
            </w:rPr>
            <w:t>Państwowa Jednostka Budżetowa</w:t>
          </w:r>
        </w:p>
        <w:p w14:paraId="4FDE1DBF" w14:textId="77777777" w:rsidR="00983671" w:rsidRPr="00983671" w:rsidRDefault="00983671" w:rsidP="00983671">
          <w:pPr>
            <w:pStyle w:val="Nagwek"/>
            <w:rPr>
              <w:bCs/>
            </w:rPr>
          </w:pPr>
        </w:p>
      </w:tc>
    </w:tr>
  </w:tbl>
  <w:p w14:paraId="75406E75" w14:textId="77777777" w:rsidR="0068577F" w:rsidRDefault="0068577F">
    <w:pPr>
      <w:pStyle w:val="Nagwek"/>
    </w:pPr>
  </w:p>
  <w:p w14:paraId="43DA66E1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041E4D"/>
    <w:multiLevelType w:val="hybridMultilevel"/>
    <w:tmpl w:val="1B305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C6"/>
    <w:multiLevelType w:val="hybridMultilevel"/>
    <w:tmpl w:val="530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52B41EC"/>
    <w:multiLevelType w:val="hybridMultilevel"/>
    <w:tmpl w:val="5A9E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5CA91272"/>
    <w:multiLevelType w:val="multilevel"/>
    <w:tmpl w:val="C03EA77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11E66"/>
    <w:rsid w:val="0007479E"/>
    <w:rsid w:val="0008592D"/>
    <w:rsid w:val="000B6BB9"/>
    <w:rsid w:val="001008C1"/>
    <w:rsid w:val="001B0400"/>
    <w:rsid w:val="001B69AB"/>
    <w:rsid w:val="001D5AF9"/>
    <w:rsid w:val="001E1570"/>
    <w:rsid w:val="002269F0"/>
    <w:rsid w:val="0027680E"/>
    <w:rsid w:val="00286DFA"/>
    <w:rsid w:val="002874B0"/>
    <w:rsid w:val="002B3A91"/>
    <w:rsid w:val="002E324D"/>
    <w:rsid w:val="002F10DC"/>
    <w:rsid w:val="003134D2"/>
    <w:rsid w:val="0031579A"/>
    <w:rsid w:val="00320FD3"/>
    <w:rsid w:val="0036108B"/>
    <w:rsid w:val="00363B40"/>
    <w:rsid w:val="003D3320"/>
    <w:rsid w:val="004B551B"/>
    <w:rsid w:val="004E2A8F"/>
    <w:rsid w:val="005340D6"/>
    <w:rsid w:val="005A6A2F"/>
    <w:rsid w:val="005B07AA"/>
    <w:rsid w:val="00621FB9"/>
    <w:rsid w:val="00621FC9"/>
    <w:rsid w:val="006634C3"/>
    <w:rsid w:val="00671E49"/>
    <w:rsid w:val="00673012"/>
    <w:rsid w:val="0068577F"/>
    <w:rsid w:val="006A639E"/>
    <w:rsid w:val="006A6A7F"/>
    <w:rsid w:val="006B3096"/>
    <w:rsid w:val="007148FA"/>
    <w:rsid w:val="0072626D"/>
    <w:rsid w:val="00732876"/>
    <w:rsid w:val="00797E7F"/>
    <w:rsid w:val="007D0C85"/>
    <w:rsid w:val="0086768E"/>
    <w:rsid w:val="008B33F7"/>
    <w:rsid w:val="00902225"/>
    <w:rsid w:val="00926B54"/>
    <w:rsid w:val="00933D56"/>
    <w:rsid w:val="00983671"/>
    <w:rsid w:val="009A4A3D"/>
    <w:rsid w:val="00A35D34"/>
    <w:rsid w:val="00AD3C60"/>
    <w:rsid w:val="00AE046A"/>
    <w:rsid w:val="00B5531E"/>
    <w:rsid w:val="00B56CDA"/>
    <w:rsid w:val="00BB4BEA"/>
    <w:rsid w:val="00BC4D49"/>
    <w:rsid w:val="00BE1735"/>
    <w:rsid w:val="00C42AE4"/>
    <w:rsid w:val="00CC4F92"/>
    <w:rsid w:val="00CF6C02"/>
    <w:rsid w:val="00D72BFF"/>
    <w:rsid w:val="00D75ED2"/>
    <w:rsid w:val="00DA5789"/>
    <w:rsid w:val="00DD2CFF"/>
    <w:rsid w:val="00DF6DEA"/>
    <w:rsid w:val="00E4694E"/>
    <w:rsid w:val="00E66329"/>
    <w:rsid w:val="00E70C25"/>
    <w:rsid w:val="00EE182A"/>
    <w:rsid w:val="00EF16C8"/>
    <w:rsid w:val="00F21935"/>
    <w:rsid w:val="00F5729E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0317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621FB9"/>
    <w:rPr>
      <w:color w:val="808080"/>
    </w:rPr>
  </w:style>
  <w:style w:type="character" w:styleId="Nierozpoznanawzmianka">
    <w:name w:val="Unresolved Mention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2160-80AD-4E69-A860-9EF957EC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1196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3</cp:revision>
  <cp:lastPrinted>2021-11-29T10:52:00Z</cp:lastPrinted>
  <dcterms:created xsi:type="dcterms:W3CDTF">2021-11-29T13:52:00Z</dcterms:created>
  <dcterms:modified xsi:type="dcterms:W3CDTF">2021-11-29T13:52:00Z</dcterms:modified>
</cp:coreProperties>
</file>