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1FE" w:rsidRPr="00676232" w:rsidRDefault="006D11FE" w:rsidP="006D11FE">
      <w:pPr>
        <w:widowControl w:val="0"/>
        <w:tabs>
          <w:tab w:val="center" w:pos="4320"/>
          <w:tab w:val="right" w:pos="864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Theme="minorEastAsia" w:cstheme="minorHAnsi"/>
          <w:lang w:eastAsia="pl-PL"/>
        </w:rPr>
      </w:pPr>
      <w:r w:rsidRPr="00676232">
        <w:rPr>
          <w:rFonts w:eastAsiaTheme="minorEastAsia" w:cstheme="minorHAnsi"/>
          <w:lang w:eastAsia="pl-PL"/>
        </w:rPr>
        <w:t>Załącznik nr 1 do zapytania  ŚWK.ZZA.273.1</w:t>
      </w:r>
      <w:r w:rsidR="004A3D87">
        <w:rPr>
          <w:rFonts w:eastAsiaTheme="minorEastAsia" w:cstheme="minorHAnsi"/>
          <w:lang w:eastAsia="pl-PL"/>
        </w:rPr>
        <w:t>6</w:t>
      </w:r>
      <w:bookmarkStart w:id="0" w:name="_GoBack"/>
      <w:bookmarkEnd w:id="0"/>
      <w:r w:rsidRPr="00676232">
        <w:rPr>
          <w:rFonts w:eastAsiaTheme="minorEastAsia" w:cstheme="minorHAnsi"/>
          <w:lang w:eastAsia="pl-PL"/>
        </w:rPr>
        <w:t>.2022</w:t>
      </w:r>
    </w:p>
    <w:p w:rsidR="006D11FE" w:rsidRPr="006D11FE" w:rsidRDefault="006D11FE" w:rsidP="006D11FE">
      <w:pPr>
        <w:widowControl w:val="0"/>
        <w:tabs>
          <w:tab w:val="center" w:pos="4320"/>
          <w:tab w:val="right" w:pos="86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6D11FE" w:rsidRPr="000614B3" w:rsidRDefault="006D11FE" w:rsidP="006D11FE">
      <w:pPr>
        <w:widowControl w:val="0"/>
        <w:tabs>
          <w:tab w:val="center" w:pos="4320"/>
          <w:tab w:val="right" w:pos="86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b/>
          <w:sz w:val="20"/>
          <w:szCs w:val="20"/>
          <w:lang w:eastAsia="pl-PL"/>
        </w:rPr>
      </w:pPr>
      <w:r w:rsidRPr="000614B3">
        <w:rPr>
          <w:rFonts w:eastAsiaTheme="minorEastAsia" w:cstheme="minorHAnsi"/>
          <w:b/>
          <w:sz w:val="20"/>
          <w:szCs w:val="20"/>
          <w:lang w:eastAsia="pl-PL"/>
        </w:rPr>
        <w:t>Specyfikacja techniczna sprzętu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439"/>
        <w:gridCol w:w="3623"/>
      </w:tblGrid>
      <w:tr w:rsidR="006D11FE" w:rsidRPr="000614B3" w:rsidTr="00C53EE7">
        <w:trPr>
          <w:trHeight w:val="255"/>
        </w:trPr>
        <w:tc>
          <w:tcPr>
            <w:tcW w:w="9560" w:type="dxa"/>
            <w:gridSpan w:val="2"/>
            <w:noWrap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614B3">
              <w:rPr>
                <w:rFonts w:cstheme="minorHAnsi"/>
                <w:b/>
                <w:sz w:val="20"/>
                <w:szCs w:val="20"/>
              </w:rPr>
              <w:t>Komputer typu AIO</w:t>
            </w:r>
          </w:p>
        </w:tc>
      </w:tr>
      <w:tr w:rsidR="006D11FE" w:rsidRPr="000614B3" w:rsidTr="00C53EE7">
        <w:trPr>
          <w:trHeight w:val="300"/>
        </w:trPr>
        <w:tc>
          <w:tcPr>
            <w:tcW w:w="574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Procesor</w:t>
            </w:r>
          </w:p>
        </w:tc>
        <w:tc>
          <w:tcPr>
            <w:tcW w:w="382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 xml:space="preserve">AMD </w:t>
            </w:r>
            <w:proofErr w:type="spellStart"/>
            <w:r w:rsidRPr="000614B3">
              <w:rPr>
                <w:rFonts w:cstheme="minorHAnsi"/>
                <w:sz w:val="20"/>
                <w:szCs w:val="20"/>
              </w:rPr>
              <w:t>Ryzen</w:t>
            </w:r>
            <w:proofErr w:type="spellEnd"/>
            <w:r w:rsidRPr="000614B3">
              <w:rPr>
                <w:rFonts w:cstheme="minorHAnsi"/>
                <w:sz w:val="20"/>
                <w:szCs w:val="20"/>
              </w:rPr>
              <w:t xml:space="preserve"> 5 5</w:t>
            </w:r>
            <w:r w:rsidR="00FD734C">
              <w:rPr>
                <w:rFonts w:cstheme="minorHAnsi"/>
                <w:sz w:val="20"/>
                <w:szCs w:val="20"/>
              </w:rPr>
              <w:t>6</w:t>
            </w:r>
            <w:r w:rsidRPr="000614B3">
              <w:rPr>
                <w:rFonts w:cstheme="minorHAnsi"/>
                <w:sz w:val="20"/>
                <w:szCs w:val="20"/>
              </w:rPr>
              <w:t>XX</w:t>
            </w:r>
          </w:p>
        </w:tc>
      </w:tr>
      <w:tr w:rsidR="006D11FE" w:rsidRPr="000614B3" w:rsidTr="00C53EE7">
        <w:trPr>
          <w:trHeight w:val="255"/>
        </w:trPr>
        <w:tc>
          <w:tcPr>
            <w:tcW w:w="574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Pamięć RAM</w:t>
            </w:r>
          </w:p>
        </w:tc>
        <w:tc>
          <w:tcPr>
            <w:tcW w:w="382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 xml:space="preserve">16 GB DD4, 3200 </w:t>
            </w:r>
            <w:proofErr w:type="spellStart"/>
            <w:r w:rsidRPr="000614B3">
              <w:rPr>
                <w:rFonts w:cstheme="minorHAnsi"/>
                <w:sz w:val="20"/>
                <w:szCs w:val="20"/>
              </w:rPr>
              <w:t>Mhz</w:t>
            </w:r>
            <w:proofErr w:type="spellEnd"/>
          </w:p>
        </w:tc>
      </w:tr>
      <w:tr w:rsidR="006D11FE" w:rsidRPr="000614B3" w:rsidTr="00C53EE7">
        <w:trPr>
          <w:trHeight w:val="255"/>
        </w:trPr>
        <w:tc>
          <w:tcPr>
            <w:tcW w:w="574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Maksymalna obsługiwana ilość pamięci RAM</w:t>
            </w:r>
          </w:p>
        </w:tc>
        <w:tc>
          <w:tcPr>
            <w:tcW w:w="382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32 GB</w:t>
            </w:r>
          </w:p>
        </w:tc>
      </w:tr>
      <w:tr w:rsidR="006D11FE" w:rsidRPr="000614B3" w:rsidTr="00C53EE7">
        <w:trPr>
          <w:trHeight w:val="255"/>
        </w:trPr>
        <w:tc>
          <w:tcPr>
            <w:tcW w:w="574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Typ ekranu</w:t>
            </w:r>
          </w:p>
        </w:tc>
        <w:tc>
          <w:tcPr>
            <w:tcW w:w="382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Matowy, LED</w:t>
            </w:r>
          </w:p>
        </w:tc>
      </w:tr>
      <w:tr w:rsidR="006D11FE" w:rsidRPr="000614B3" w:rsidTr="00C53EE7">
        <w:trPr>
          <w:trHeight w:val="255"/>
        </w:trPr>
        <w:tc>
          <w:tcPr>
            <w:tcW w:w="574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Przekątna ekranu</w:t>
            </w:r>
          </w:p>
        </w:tc>
        <w:tc>
          <w:tcPr>
            <w:tcW w:w="382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23,8 "</w:t>
            </w:r>
          </w:p>
        </w:tc>
      </w:tr>
      <w:tr w:rsidR="006D11FE" w:rsidRPr="000614B3" w:rsidTr="00C53EE7">
        <w:trPr>
          <w:trHeight w:val="255"/>
        </w:trPr>
        <w:tc>
          <w:tcPr>
            <w:tcW w:w="574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Rozdzielczość ekranu</w:t>
            </w:r>
          </w:p>
        </w:tc>
        <w:tc>
          <w:tcPr>
            <w:tcW w:w="382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1920 x 1080 (</w:t>
            </w:r>
            <w:proofErr w:type="spellStart"/>
            <w:r w:rsidRPr="000614B3">
              <w:rPr>
                <w:rFonts w:cstheme="minorHAnsi"/>
                <w:sz w:val="20"/>
                <w:szCs w:val="20"/>
              </w:rPr>
              <w:t>FullHD</w:t>
            </w:r>
            <w:proofErr w:type="spellEnd"/>
            <w:r w:rsidRPr="000614B3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6D11FE" w:rsidRPr="000614B3" w:rsidTr="00C53EE7">
        <w:trPr>
          <w:trHeight w:val="255"/>
        </w:trPr>
        <w:tc>
          <w:tcPr>
            <w:tcW w:w="574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Karta graficzna</w:t>
            </w:r>
          </w:p>
        </w:tc>
        <w:tc>
          <w:tcPr>
            <w:tcW w:w="382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 xml:space="preserve">AMD </w:t>
            </w:r>
            <w:proofErr w:type="spellStart"/>
            <w:r w:rsidRPr="000614B3">
              <w:rPr>
                <w:rFonts w:cstheme="minorHAnsi"/>
                <w:sz w:val="20"/>
                <w:szCs w:val="20"/>
              </w:rPr>
              <w:t>Radeon</w:t>
            </w:r>
            <w:proofErr w:type="spellEnd"/>
            <w:r w:rsidRPr="000614B3">
              <w:rPr>
                <w:rFonts w:cstheme="minorHAnsi"/>
                <w:sz w:val="20"/>
                <w:szCs w:val="20"/>
              </w:rPr>
              <w:t xml:space="preserve"> Graphics</w:t>
            </w:r>
          </w:p>
        </w:tc>
      </w:tr>
      <w:tr w:rsidR="006D11FE" w:rsidRPr="000614B3" w:rsidTr="00C53EE7">
        <w:trPr>
          <w:trHeight w:val="255"/>
        </w:trPr>
        <w:tc>
          <w:tcPr>
            <w:tcW w:w="574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 xml:space="preserve">Dysk SSD </w:t>
            </w:r>
            <w:proofErr w:type="spellStart"/>
            <w:r w:rsidRPr="000614B3">
              <w:rPr>
                <w:rFonts w:cstheme="minorHAnsi"/>
                <w:sz w:val="20"/>
                <w:szCs w:val="20"/>
              </w:rPr>
              <w:t>PCIe</w:t>
            </w:r>
            <w:proofErr w:type="spellEnd"/>
          </w:p>
        </w:tc>
        <w:tc>
          <w:tcPr>
            <w:tcW w:w="382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512 GB</w:t>
            </w:r>
          </w:p>
        </w:tc>
      </w:tr>
      <w:tr w:rsidR="006D11FE" w:rsidRPr="000614B3" w:rsidTr="00C53EE7">
        <w:trPr>
          <w:trHeight w:val="450"/>
        </w:trPr>
        <w:tc>
          <w:tcPr>
            <w:tcW w:w="574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Wbudowane napędy optyczne</w:t>
            </w:r>
          </w:p>
        </w:tc>
        <w:tc>
          <w:tcPr>
            <w:tcW w:w="382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Nagrywarka DVD+/-RW (opcjonalnie napęd zewnętrzny)</w:t>
            </w:r>
          </w:p>
        </w:tc>
      </w:tr>
      <w:tr w:rsidR="006D11FE" w:rsidRPr="000614B3" w:rsidTr="00C53EE7">
        <w:trPr>
          <w:trHeight w:val="450"/>
        </w:trPr>
        <w:tc>
          <w:tcPr>
            <w:tcW w:w="574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Dźwięk</w:t>
            </w:r>
          </w:p>
        </w:tc>
        <w:tc>
          <w:tcPr>
            <w:tcW w:w="382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Wbudowany mikrofon, Zintegrowana karta dźwiękowa, Wbudowane głośniki stereo</w:t>
            </w:r>
          </w:p>
        </w:tc>
      </w:tr>
      <w:tr w:rsidR="006D11FE" w:rsidRPr="000614B3" w:rsidTr="00C53EE7">
        <w:trPr>
          <w:trHeight w:val="255"/>
        </w:trPr>
        <w:tc>
          <w:tcPr>
            <w:tcW w:w="574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Kamera internetowa</w:t>
            </w:r>
          </w:p>
        </w:tc>
        <w:tc>
          <w:tcPr>
            <w:tcW w:w="382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 xml:space="preserve">1.0 </w:t>
            </w:r>
            <w:proofErr w:type="spellStart"/>
            <w:r w:rsidRPr="000614B3">
              <w:rPr>
                <w:rFonts w:cstheme="minorHAnsi"/>
                <w:sz w:val="20"/>
                <w:szCs w:val="20"/>
              </w:rPr>
              <w:t>Mpix</w:t>
            </w:r>
            <w:proofErr w:type="spellEnd"/>
          </w:p>
        </w:tc>
      </w:tr>
      <w:tr w:rsidR="006D11FE" w:rsidRPr="000614B3" w:rsidTr="00C53EE7">
        <w:trPr>
          <w:trHeight w:val="450"/>
        </w:trPr>
        <w:tc>
          <w:tcPr>
            <w:tcW w:w="574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Łączność</w:t>
            </w:r>
          </w:p>
        </w:tc>
        <w:tc>
          <w:tcPr>
            <w:tcW w:w="382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Wi-Fi 5 (802.11 a/b/g/n/</w:t>
            </w:r>
            <w:proofErr w:type="spellStart"/>
            <w:r w:rsidRPr="000614B3">
              <w:rPr>
                <w:rFonts w:cstheme="minorHAnsi"/>
                <w:sz w:val="20"/>
                <w:szCs w:val="20"/>
              </w:rPr>
              <w:t>ac</w:t>
            </w:r>
            <w:proofErr w:type="spellEnd"/>
            <w:r w:rsidRPr="000614B3">
              <w:rPr>
                <w:rFonts w:cstheme="minorHAnsi"/>
                <w:sz w:val="20"/>
                <w:szCs w:val="20"/>
              </w:rPr>
              <w:t xml:space="preserve">),  LAN 10/100/1000 </w:t>
            </w:r>
            <w:proofErr w:type="spellStart"/>
            <w:r w:rsidRPr="000614B3">
              <w:rPr>
                <w:rFonts w:cstheme="minorHAnsi"/>
                <w:sz w:val="20"/>
                <w:szCs w:val="20"/>
              </w:rPr>
              <w:t>Mbps</w:t>
            </w:r>
            <w:proofErr w:type="spellEnd"/>
            <w:r w:rsidRPr="000614B3">
              <w:rPr>
                <w:rFonts w:cstheme="minorHAnsi"/>
                <w:sz w:val="20"/>
                <w:szCs w:val="20"/>
              </w:rPr>
              <w:t xml:space="preserve"> Bluetooth</w:t>
            </w:r>
          </w:p>
        </w:tc>
      </w:tr>
      <w:tr w:rsidR="006D11FE" w:rsidRPr="000614B3" w:rsidTr="00C53EE7">
        <w:trPr>
          <w:trHeight w:val="255"/>
        </w:trPr>
        <w:tc>
          <w:tcPr>
            <w:tcW w:w="5740" w:type="dxa"/>
            <w:vMerge w:val="restart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Złącza</w:t>
            </w:r>
          </w:p>
        </w:tc>
        <w:tc>
          <w:tcPr>
            <w:tcW w:w="382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USB 3.1 Gen. 1 (USB 3.0) - 2 szt.</w:t>
            </w:r>
          </w:p>
        </w:tc>
      </w:tr>
      <w:tr w:rsidR="006D11FE" w:rsidRPr="000614B3" w:rsidTr="00C53EE7">
        <w:trPr>
          <w:trHeight w:val="255"/>
        </w:trPr>
        <w:tc>
          <w:tcPr>
            <w:tcW w:w="5740" w:type="dxa"/>
            <w:vMerge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HDMI 1.4 - 1 szt.</w:t>
            </w:r>
          </w:p>
        </w:tc>
      </w:tr>
      <w:tr w:rsidR="006D11FE" w:rsidRPr="000614B3" w:rsidTr="00C53EE7">
        <w:trPr>
          <w:trHeight w:val="255"/>
        </w:trPr>
        <w:tc>
          <w:tcPr>
            <w:tcW w:w="5740" w:type="dxa"/>
            <w:vMerge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 xml:space="preserve">Czytnik kart pamięci </w:t>
            </w:r>
            <w:proofErr w:type="spellStart"/>
            <w:r w:rsidRPr="000614B3">
              <w:rPr>
                <w:rFonts w:cstheme="minorHAnsi"/>
                <w:sz w:val="20"/>
                <w:szCs w:val="20"/>
              </w:rPr>
              <w:t>microSD</w:t>
            </w:r>
            <w:proofErr w:type="spellEnd"/>
            <w:r w:rsidRPr="000614B3">
              <w:rPr>
                <w:rFonts w:cstheme="minorHAnsi"/>
                <w:sz w:val="20"/>
                <w:szCs w:val="20"/>
              </w:rPr>
              <w:t xml:space="preserve"> - 1 szt.</w:t>
            </w:r>
          </w:p>
        </w:tc>
      </w:tr>
      <w:tr w:rsidR="006D11FE" w:rsidRPr="000614B3" w:rsidTr="00C53EE7">
        <w:trPr>
          <w:trHeight w:val="195"/>
        </w:trPr>
        <w:tc>
          <w:tcPr>
            <w:tcW w:w="5740" w:type="dxa"/>
            <w:vMerge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USB 2.0 - 1 szt.</w:t>
            </w:r>
          </w:p>
        </w:tc>
      </w:tr>
      <w:tr w:rsidR="006D11FE" w:rsidRPr="000614B3" w:rsidTr="00C53EE7">
        <w:trPr>
          <w:trHeight w:val="195"/>
        </w:trPr>
        <w:tc>
          <w:tcPr>
            <w:tcW w:w="5740" w:type="dxa"/>
            <w:vMerge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RJ-45 (LAN) - 1 szt.</w:t>
            </w:r>
          </w:p>
        </w:tc>
      </w:tr>
      <w:tr w:rsidR="006D11FE" w:rsidRPr="000614B3" w:rsidTr="00C53EE7">
        <w:trPr>
          <w:trHeight w:val="195"/>
        </w:trPr>
        <w:tc>
          <w:tcPr>
            <w:tcW w:w="5740" w:type="dxa"/>
            <w:vMerge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Wyjście słuchawkowe/wejście mikrofonowe - 1 szt.</w:t>
            </w:r>
          </w:p>
        </w:tc>
      </w:tr>
      <w:tr w:rsidR="006D11FE" w:rsidRPr="000614B3" w:rsidTr="00C53EE7">
        <w:trPr>
          <w:trHeight w:val="195"/>
        </w:trPr>
        <w:tc>
          <w:tcPr>
            <w:tcW w:w="5740" w:type="dxa"/>
            <w:vMerge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DC-in (wejście zasilania) - 1 szt.</w:t>
            </w:r>
          </w:p>
        </w:tc>
      </w:tr>
      <w:tr w:rsidR="006D11FE" w:rsidRPr="000614B3" w:rsidTr="00C53EE7">
        <w:trPr>
          <w:trHeight w:val="255"/>
        </w:trPr>
        <w:tc>
          <w:tcPr>
            <w:tcW w:w="574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Zainstalowany system operacyjny</w:t>
            </w:r>
          </w:p>
        </w:tc>
        <w:tc>
          <w:tcPr>
            <w:tcW w:w="382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Microsoft Windows 10 Pro PL (wersja 64-bitowa)</w:t>
            </w:r>
          </w:p>
        </w:tc>
      </w:tr>
      <w:tr w:rsidR="006D11FE" w:rsidRPr="000614B3" w:rsidTr="00C53EE7">
        <w:trPr>
          <w:trHeight w:val="450"/>
        </w:trPr>
        <w:tc>
          <w:tcPr>
            <w:tcW w:w="574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Dołączone oprogramowanie</w:t>
            </w:r>
          </w:p>
        </w:tc>
        <w:tc>
          <w:tcPr>
            <w:tcW w:w="382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 xml:space="preserve">Partycja </w:t>
            </w:r>
            <w:proofErr w:type="spellStart"/>
            <w:r w:rsidRPr="000614B3">
              <w:rPr>
                <w:rFonts w:cstheme="minorHAnsi"/>
                <w:sz w:val="20"/>
                <w:szCs w:val="20"/>
              </w:rPr>
              <w:t>recovery</w:t>
            </w:r>
            <w:proofErr w:type="spellEnd"/>
            <w:r w:rsidRPr="000614B3">
              <w:rPr>
                <w:rFonts w:cstheme="minorHAnsi"/>
                <w:sz w:val="20"/>
                <w:szCs w:val="20"/>
              </w:rPr>
              <w:t xml:space="preserve"> (opcja przywrócenia systemu z dysku)</w:t>
            </w:r>
          </w:p>
        </w:tc>
      </w:tr>
      <w:tr w:rsidR="006D11FE" w:rsidRPr="000614B3" w:rsidTr="00C53EE7">
        <w:trPr>
          <w:trHeight w:val="675"/>
        </w:trPr>
        <w:tc>
          <w:tcPr>
            <w:tcW w:w="574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Dołączone akcesoria</w:t>
            </w:r>
          </w:p>
        </w:tc>
        <w:tc>
          <w:tcPr>
            <w:tcW w:w="382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Zasilacz</w:t>
            </w:r>
            <w:r w:rsidRPr="000614B3">
              <w:rPr>
                <w:rFonts w:cstheme="minorHAnsi"/>
                <w:sz w:val="20"/>
                <w:szCs w:val="20"/>
              </w:rPr>
              <w:br/>
              <w:t>Klawiatura bezprzewodowa</w:t>
            </w:r>
            <w:r w:rsidRPr="000614B3">
              <w:rPr>
                <w:rFonts w:cstheme="minorHAnsi"/>
                <w:sz w:val="20"/>
                <w:szCs w:val="20"/>
              </w:rPr>
              <w:br/>
              <w:t>Mysz bezprzewodowa</w:t>
            </w:r>
          </w:p>
        </w:tc>
      </w:tr>
      <w:tr w:rsidR="006D11FE" w:rsidRPr="000614B3" w:rsidTr="00C53EE7">
        <w:trPr>
          <w:trHeight w:val="255"/>
        </w:trPr>
        <w:tc>
          <w:tcPr>
            <w:tcW w:w="5740" w:type="dxa"/>
            <w:vMerge w:val="restart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Rodzaj gwarancji</w:t>
            </w:r>
          </w:p>
        </w:tc>
        <w:tc>
          <w:tcPr>
            <w:tcW w:w="382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Standardowa</w:t>
            </w:r>
          </w:p>
        </w:tc>
      </w:tr>
      <w:tr w:rsidR="006D11FE" w:rsidRPr="000614B3" w:rsidTr="00C53EE7">
        <w:trPr>
          <w:trHeight w:val="255"/>
        </w:trPr>
        <w:tc>
          <w:tcPr>
            <w:tcW w:w="5740" w:type="dxa"/>
            <w:vMerge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24 miesiące (gwarancja producenta)</w:t>
            </w:r>
          </w:p>
        </w:tc>
      </w:tr>
    </w:tbl>
    <w:p w:rsidR="006D11FE" w:rsidRPr="000614B3" w:rsidRDefault="006D11FE" w:rsidP="006D11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kern w:val="1"/>
          <w:sz w:val="20"/>
          <w:szCs w:val="20"/>
          <w:lang w:eastAsia="pl-PL"/>
        </w:rPr>
      </w:pPr>
    </w:p>
    <w:p w:rsidR="006D11FE" w:rsidRPr="000614B3" w:rsidRDefault="006D11FE" w:rsidP="006D11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kern w:val="1"/>
          <w:sz w:val="20"/>
          <w:szCs w:val="20"/>
          <w:lang w:eastAsia="pl-PL"/>
        </w:rPr>
      </w:pPr>
    </w:p>
    <w:p w:rsidR="006D11FE" w:rsidRPr="000614B3" w:rsidRDefault="006D11FE" w:rsidP="006D11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kern w:val="1"/>
          <w:sz w:val="20"/>
          <w:szCs w:val="20"/>
          <w:lang w:eastAsia="pl-PL"/>
        </w:rPr>
      </w:pPr>
      <w:r w:rsidRPr="000614B3">
        <w:rPr>
          <w:rFonts w:eastAsiaTheme="minorEastAsia" w:cstheme="minorHAnsi"/>
          <w:kern w:val="1"/>
          <w:sz w:val="20"/>
          <w:szCs w:val="20"/>
          <w:lang w:val="en-US" w:eastAsia="pl-PL"/>
        </w:rPr>
        <w:t xml:space="preserve">    </w:t>
      </w:r>
    </w:p>
    <w:sectPr w:rsidR="006D11FE" w:rsidRPr="000614B3" w:rsidSect="00B94BF2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25A" w:rsidRDefault="0093025A" w:rsidP="0068577F">
      <w:pPr>
        <w:spacing w:after="0" w:line="240" w:lineRule="auto"/>
      </w:pPr>
      <w:r>
        <w:separator/>
      </w:r>
    </w:p>
  </w:endnote>
  <w:endnote w:type="continuationSeparator" w:id="0">
    <w:p w:rsidR="0093025A" w:rsidRDefault="0093025A" w:rsidP="0068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DFA" w:rsidRDefault="002D7DFA" w:rsidP="002D7DF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rightMargin">
            <wp:posOffset>-3070225</wp:posOffset>
          </wp:positionH>
          <wp:positionV relativeFrom="paragraph">
            <wp:posOffset>78105</wp:posOffset>
          </wp:positionV>
          <wp:extent cx="518160" cy="660400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4422775</wp:posOffset>
          </wp:positionH>
          <wp:positionV relativeFrom="paragraph">
            <wp:posOffset>221615</wp:posOffset>
          </wp:positionV>
          <wp:extent cx="1130300" cy="4000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6" b="23531"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-156845</wp:posOffset>
          </wp:positionH>
          <wp:positionV relativeFrom="paragraph">
            <wp:posOffset>295275</wp:posOffset>
          </wp:positionV>
          <wp:extent cx="1613535" cy="305435"/>
          <wp:effectExtent l="0" t="0" r="571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830" b="23213"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30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  <w:tbl>
    <w:tblPr>
      <w:tblStyle w:val="Tabela-Siatka"/>
      <w:tblW w:w="3255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5"/>
    </w:tblGrid>
    <w:tr w:rsidR="002D7DFA" w:rsidTr="002D7DFA">
      <w:tc>
        <w:tcPr>
          <w:tcW w:w="3255" w:type="dxa"/>
        </w:tcPr>
        <w:p w:rsidR="002D7DFA" w:rsidRDefault="002D7DFA" w:rsidP="002D7DFA">
          <w:pPr>
            <w:pStyle w:val="Stopka"/>
            <w:rPr>
              <w:lang w:val="en-BZ"/>
            </w:rPr>
          </w:pPr>
        </w:p>
      </w:tc>
    </w:tr>
  </w:tbl>
  <w:p w:rsidR="002D7DFA" w:rsidRDefault="002D7DFA" w:rsidP="002D7DFA">
    <w:pPr>
      <w:pStyle w:val="Stopka"/>
    </w:pPr>
    <w:r>
      <w:ptab w:relativeTo="margin" w:alignment="right" w:leader="none"/>
    </w:r>
  </w:p>
  <w:p w:rsidR="00DD2CFF" w:rsidRDefault="00DD2C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25A" w:rsidRDefault="0093025A" w:rsidP="0068577F">
      <w:pPr>
        <w:spacing w:after="0" w:line="240" w:lineRule="auto"/>
      </w:pPr>
      <w:r>
        <w:separator/>
      </w:r>
    </w:p>
  </w:footnote>
  <w:footnote w:type="continuationSeparator" w:id="0">
    <w:p w:rsidR="0093025A" w:rsidRDefault="0093025A" w:rsidP="0068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8649" w:type="dxa"/>
      <w:tblInd w:w="-427" w:type="dxa"/>
      <w:tblLook w:val="04A0" w:firstRow="1" w:lastRow="0" w:firstColumn="1" w:lastColumn="0" w:noHBand="0" w:noVBand="1"/>
    </w:tblPr>
    <w:tblGrid>
      <w:gridCol w:w="1703"/>
      <w:gridCol w:w="6946"/>
    </w:tblGrid>
    <w:tr w:rsidR="001C1F32" w:rsidTr="00D90F81">
      <w:tc>
        <w:tcPr>
          <w:tcW w:w="1703" w:type="dxa"/>
          <w:tcBorders>
            <w:top w:val="nil"/>
            <w:left w:val="nil"/>
            <w:bottom w:val="nil"/>
            <w:right w:val="single" w:sz="8" w:space="0" w:color="44546A" w:themeColor="text2"/>
          </w:tcBorders>
          <w:vAlign w:val="center"/>
        </w:tcPr>
        <w:p w:rsidR="0031579A" w:rsidRDefault="001C1F32">
          <w:pPr>
            <w:pStyle w:val="Nagwek"/>
          </w:pPr>
          <w:r w:rsidRPr="001C1F32">
            <w:rPr>
              <w:noProof/>
              <w:lang w:eastAsia="pl-PL"/>
            </w:rPr>
            <w:drawing>
              <wp:inline distT="0" distB="0" distL="0" distR="0">
                <wp:extent cx="807720" cy="807720"/>
                <wp:effectExtent l="0" t="0" r="0" b="0"/>
                <wp:docPr id="6" name="Obraz 6" descr="C:\Users\Grodek.A\Desktop\zdjęcia\OIP (1)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odek.A\Desktop\zdjęcia\OIP (1)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tcBorders>
            <w:top w:val="nil"/>
            <w:left w:val="single" w:sz="8" w:space="0" w:color="44546A" w:themeColor="text2"/>
            <w:bottom w:val="nil"/>
            <w:right w:val="nil"/>
          </w:tcBorders>
        </w:tcPr>
        <w:p w:rsidR="001C1F32" w:rsidRDefault="001C1F32" w:rsidP="0031579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</w:p>
        <w:p w:rsidR="005F7A80" w:rsidRDefault="00D90F81" w:rsidP="005F7A80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ŚLĄSKA</w:t>
          </w:r>
          <w:r w:rsidR="005F7A80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 xml:space="preserve"> WOJEWÓDZK</w:t>
          </w:r>
          <w:r w:rsidR="004B3D66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A</w:t>
          </w:r>
          <w:r w:rsidR="005F7A80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 xml:space="preserve"> KOMEND</w:t>
          </w:r>
          <w:r w:rsidR="004B3D66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A</w:t>
          </w:r>
          <w:r w:rsidR="005F7A80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 xml:space="preserve"> </w:t>
          </w:r>
        </w:p>
        <w:p w:rsidR="0031579A" w:rsidRPr="00EF16C8" w:rsidRDefault="0031579A" w:rsidP="00D90F81">
          <w:pPr>
            <w:keepNext/>
            <w:tabs>
              <w:tab w:val="right" w:pos="6559"/>
            </w:tabs>
            <w:spacing w:line="260" w:lineRule="atLeast"/>
            <w:ind w:left="322" w:right="-528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 w:rsidRPr="00EF16C8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OCHOTNICZYCH HUFCÓW PRACY</w:t>
          </w:r>
          <w:r w:rsidR="004B3D66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 xml:space="preserve"> W </w:t>
          </w:r>
          <w:r w:rsidR="00D90F81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KATOWICACH</w:t>
          </w:r>
        </w:p>
        <w:p w:rsidR="00AE6716" w:rsidRPr="00EF16C8" w:rsidRDefault="00D90F81" w:rsidP="00AE6716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</w:pP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4</w:t>
          </w:r>
          <w:r w:rsidR="005F7A80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0-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95</w:t>
          </w:r>
          <w:r w:rsidR="005F7A80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0</w:t>
          </w:r>
          <w:r w:rsidR="00AE6716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Katowice</w:t>
          </w:r>
          <w:r w:rsidR="00AE6716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,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P</w:t>
          </w:r>
          <w:r w:rsidR="00AE6716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l.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Grunwaldzki 8-10</w:t>
          </w:r>
        </w:p>
        <w:p w:rsidR="00AE6716" w:rsidRPr="00EF16C8" w:rsidRDefault="00AE6716" w:rsidP="00AE6716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tel. </w:t>
          </w:r>
          <w:r w:rsidR="00D90F81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32</w:t>
          </w:r>
          <w:r w:rsidR="00252BA5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 </w:t>
          </w:r>
          <w:r w:rsidR="00D90F81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209-08-63/65</w:t>
          </w:r>
        </w:p>
        <w:p w:rsidR="00AE6716" w:rsidRPr="00CB2C74" w:rsidRDefault="00AE6716" w:rsidP="00AE6716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u w:val="single"/>
              <w:lang w:val="en-BZ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e-mail: </w:t>
          </w:r>
          <w:r w:rsidR="00D90F81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slaska@ohp.pl</w:t>
          </w:r>
        </w:p>
        <w:p w:rsidR="0031579A" w:rsidRPr="0068577F" w:rsidRDefault="00AE6716" w:rsidP="00AE6716">
          <w:pPr>
            <w:keepNext/>
            <w:ind w:left="321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eastAsia="pl-PL"/>
            </w:rPr>
          </w:pPr>
          <w:r w:rsidRPr="00CB2C74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val="en-BZ" w:eastAsia="pl-PL"/>
            </w:rPr>
            <w:t>www.ohp.pl</w:t>
          </w:r>
        </w:p>
      </w:tc>
    </w:tr>
  </w:tbl>
  <w:p w:rsidR="0068577F" w:rsidRDefault="006857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950C8"/>
    <w:multiLevelType w:val="hybridMultilevel"/>
    <w:tmpl w:val="133E8A3A"/>
    <w:lvl w:ilvl="0" w:tplc="92369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E33AF2"/>
    <w:multiLevelType w:val="hybridMultilevel"/>
    <w:tmpl w:val="7512AF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F2661"/>
    <w:multiLevelType w:val="hybridMultilevel"/>
    <w:tmpl w:val="27262FF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C74"/>
    <w:rsid w:val="0000098B"/>
    <w:rsid w:val="00014D24"/>
    <w:rsid w:val="00034B10"/>
    <w:rsid w:val="000614B3"/>
    <w:rsid w:val="000B02CA"/>
    <w:rsid w:val="000F627E"/>
    <w:rsid w:val="001008C1"/>
    <w:rsid w:val="001A39D3"/>
    <w:rsid w:val="001B46A5"/>
    <w:rsid w:val="001B7863"/>
    <w:rsid w:val="001C1F32"/>
    <w:rsid w:val="00252BA5"/>
    <w:rsid w:val="0026058B"/>
    <w:rsid w:val="00260E7F"/>
    <w:rsid w:val="00286DFA"/>
    <w:rsid w:val="002A567E"/>
    <w:rsid w:val="002D7DFA"/>
    <w:rsid w:val="0031579A"/>
    <w:rsid w:val="003736BA"/>
    <w:rsid w:val="003737F4"/>
    <w:rsid w:val="003A0517"/>
    <w:rsid w:val="003F2721"/>
    <w:rsid w:val="003F5894"/>
    <w:rsid w:val="00415685"/>
    <w:rsid w:val="00423461"/>
    <w:rsid w:val="00477EFB"/>
    <w:rsid w:val="004A3D87"/>
    <w:rsid w:val="004A5EEC"/>
    <w:rsid w:val="004A65B8"/>
    <w:rsid w:val="004B3D66"/>
    <w:rsid w:val="005009A0"/>
    <w:rsid w:val="00575180"/>
    <w:rsid w:val="005A6A2F"/>
    <w:rsid w:val="005B5939"/>
    <w:rsid w:val="005F7A80"/>
    <w:rsid w:val="00621FB9"/>
    <w:rsid w:val="0062444D"/>
    <w:rsid w:val="00676232"/>
    <w:rsid w:val="0068577F"/>
    <w:rsid w:val="006878B0"/>
    <w:rsid w:val="006966E8"/>
    <w:rsid w:val="006B3C41"/>
    <w:rsid w:val="006D11FE"/>
    <w:rsid w:val="00747BD1"/>
    <w:rsid w:val="007511B3"/>
    <w:rsid w:val="00784B4E"/>
    <w:rsid w:val="0080421D"/>
    <w:rsid w:val="0083405A"/>
    <w:rsid w:val="00864CB7"/>
    <w:rsid w:val="00880B56"/>
    <w:rsid w:val="008C5B5C"/>
    <w:rsid w:val="008D4CDF"/>
    <w:rsid w:val="008E153B"/>
    <w:rsid w:val="0093025A"/>
    <w:rsid w:val="00930787"/>
    <w:rsid w:val="00950344"/>
    <w:rsid w:val="009563C9"/>
    <w:rsid w:val="009640BC"/>
    <w:rsid w:val="00974AEA"/>
    <w:rsid w:val="009757E9"/>
    <w:rsid w:val="0099413B"/>
    <w:rsid w:val="009C54E0"/>
    <w:rsid w:val="009E5627"/>
    <w:rsid w:val="009F1A62"/>
    <w:rsid w:val="00A011C3"/>
    <w:rsid w:val="00A051AD"/>
    <w:rsid w:val="00A15679"/>
    <w:rsid w:val="00A35D34"/>
    <w:rsid w:val="00A50A3B"/>
    <w:rsid w:val="00A63AD0"/>
    <w:rsid w:val="00A647E1"/>
    <w:rsid w:val="00A6706A"/>
    <w:rsid w:val="00AD4F84"/>
    <w:rsid w:val="00AE6716"/>
    <w:rsid w:val="00B06007"/>
    <w:rsid w:val="00B2051E"/>
    <w:rsid w:val="00B94BF2"/>
    <w:rsid w:val="00BC4D49"/>
    <w:rsid w:val="00C42AE4"/>
    <w:rsid w:val="00C740F0"/>
    <w:rsid w:val="00C74E56"/>
    <w:rsid w:val="00C82D42"/>
    <w:rsid w:val="00C92FBB"/>
    <w:rsid w:val="00CB2C74"/>
    <w:rsid w:val="00CB3F58"/>
    <w:rsid w:val="00CF04F1"/>
    <w:rsid w:val="00D1613C"/>
    <w:rsid w:val="00D40541"/>
    <w:rsid w:val="00D55066"/>
    <w:rsid w:val="00D90F81"/>
    <w:rsid w:val="00DA1628"/>
    <w:rsid w:val="00DB1133"/>
    <w:rsid w:val="00DD2CFF"/>
    <w:rsid w:val="00E03627"/>
    <w:rsid w:val="00E10DB7"/>
    <w:rsid w:val="00E121DA"/>
    <w:rsid w:val="00E70C25"/>
    <w:rsid w:val="00EF16C8"/>
    <w:rsid w:val="00EF5297"/>
    <w:rsid w:val="00EF778F"/>
    <w:rsid w:val="00F07C05"/>
    <w:rsid w:val="00F103EB"/>
    <w:rsid w:val="00F4257D"/>
    <w:rsid w:val="00F5729E"/>
    <w:rsid w:val="00F92E31"/>
    <w:rsid w:val="00FA497D"/>
    <w:rsid w:val="00FC21F6"/>
    <w:rsid w:val="00FD51CF"/>
    <w:rsid w:val="00FD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08CD306"/>
  <w15:chartTrackingRefBased/>
  <w15:docId w15:val="{CDA3401C-6ACB-45B5-826A-B1485677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6716"/>
  </w:style>
  <w:style w:type="paragraph" w:styleId="Nagwek4">
    <w:name w:val="heading 4"/>
    <w:basedOn w:val="Normalny"/>
    <w:next w:val="Normalny"/>
    <w:link w:val="Nagwek4Znak"/>
    <w:unhideWhenUsed/>
    <w:qFormat/>
    <w:rsid w:val="009757E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77F"/>
  </w:style>
  <w:style w:type="paragraph" w:styleId="Stopka">
    <w:name w:val="footer"/>
    <w:basedOn w:val="Normalny"/>
    <w:link w:val="Stopka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77F"/>
  </w:style>
  <w:style w:type="table" w:styleId="Tabela-Siatka">
    <w:name w:val="Table Grid"/>
    <w:basedOn w:val="Standardowy"/>
    <w:uiPriority w:val="39"/>
    <w:rsid w:val="0068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685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F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21FB9"/>
    <w:rPr>
      <w:color w:val="808080"/>
    </w:rPr>
  </w:style>
  <w:style w:type="paragraph" w:styleId="Akapitzlist">
    <w:name w:val="List Paragraph"/>
    <w:basedOn w:val="Normalny"/>
    <w:uiPriority w:val="34"/>
    <w:qFormat/>
    <w:rsid w:val="00CB2C7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9757E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6D11FE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M_DOKUMENTY%20Z%20PULPITU\2021\Papier%20firmowy_ok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121212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8D61D-D721-4EBB-A0A1-A684935F3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firmowy_ok</Template>
  <TotalTime>11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9</cp:revision>
  <cp:lastPrinted>2022-12-12T07:27:00Z</cp:lastPrinted>
  <dcterms:created xsi:type="dcterms:W3CDTF">2022-10-14T11:08:00Z</dcterms:created>
  <dcterms:modified xsi:type="dcterms:W3CDTF">2022-12-12T07:28:00Z</dcterms:modified>
</cp:coreProperties>
</file>