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03" w:rsidRPr="00ED66A9" w:rsidRDefault="00A86A03" w:rsidP="00ED66A9">
      <w:pPr>
        <w:rPr>
          <w:b/>
        </w:rPr>
      </w:pPr>
    </w:p>
    <w:p w:rsidR="009F077F" w:rsidRDefault="009F077F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</w:p>
    <w:p w:rsidR="00AF45CD" w:rsidRPr="00ED66A9" w:rsidRDefault="00AF45CD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9F077F" w:rsidRPr="00ED66A9">
        <w:rPr>
          <w:rFonts w:eastAsia="Times New Roman" w:cstheme="minorHAnsi"/>
          <w:lang w:eastAsia="pl-PL" w:bidi="pl-PL"/>
        </w:rPr>
        <w:t>5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ŚWK.KZA.273.10.2023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F26AEB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kursu </w:t>
      </w:r>
      <w:r w:rsidR="00F26AEB">
        <w:rPr>
          <w:rFonts w:eastAsia="Times New Roman" w:cstheme="minorHAnsi"/>
          <w:lang w:eastAsia="pl-PL"/>
        </w:rPr>
        <w:t>Ba</w:t>
      </w:r>
      <w:r w:rsidR="001A6887">
        <w:rPr>
          <w:rFonts w:eastAsia="Times New Roman" w:cstheme="minorHAnsi"/>
          <w:lang w:eastAsia="pl-PL"/>
        </w:rPr>
        <w:t>r</w:t>
      </w:r>
      <w:bookmarkStart w:id="0" w:name="_GoBack"/>
      <w:bookmarkEnd w:id="0"/>
      <w:r w:rsidR="00F26AEB">
        <w:rPr>
          <w:rFonts w:eastAsia="Times New Roman" w:cstheme="minorHAnsi"/>
          <w:lang w:eastAsia="pl-PL"/>
        </w:rPr>
        <w:t xml:space="preserve">ber w Pszczynie </w:t>
      </w:r>
      <w:r w:rsidR="009F077F">
        <w:rPr>
          <w:rFonts w:eastAsia="Times New Roman" w:cstheme="minorHAnsi"/>
          <w:lang w:eastAsia="pl-PL"/>
        </w:rPr>
        <w:t xml:space="preserve"> </w:t>
      </w:r>
      <w:r w:rsidR="0062657F">
        <w:rPr>
          <w:rFonts w:eastAsia="Times New Roman" w:cstheme="minorHAnsi"/>
          <w:lang w:eastAsia="pl-PL"/>
        </w:rPr>
        <w:t xml:space="preserve"> </w:t>
      </w:r>
      <w:r w:rsidR="00AF45CD">
        <w:rPr>
          <w:rFonts w:eastAsia="Times New Roman" w:cstheme="minorHAnsi"/>
          <w:lang w:eastAsia="pl-PL"/>
        </w:rPr>
        <w:t xml:space="preserve"> </w:t>
      </w:r>
      <w:r w:rsidR="0062657F">
        <w:rPr>
          <w:rFonts w:eastAsia="Times New Roman" w:cstheme="minorHAnsi"/>
          <w:lang w:eastAsia="pl-PL"/>
        </w:rPr>
        <w:t xml:space="preserve">dla potrzeb Śląskiej Wojewódzkiej Komendy OHP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 brutto za jednego uczestnika</w:t>
      </w:r>
    </w:p>
    <w:p w:rsidR="009F077F" w:rsidRPr="00DF6DEA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Łącznie  tj. ……………………………………. zł brutto za przeprowadzenie  kursu dla 12 uczestników. 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AF45CD" w:rsidRPr="00DF6DEA">
        <w:rPr>
          <w:rFonts w:eastAsia="Times New Roman" w:cstheme="minorHAnsi"/>
          <w:lang w:eastAsia="pl-PL"/>
        </w:rPr>
        <w:t>Oświadczamy, że</w:t>
      </w:r>
      <w:r>
        <w:rPr>
          <w:rFonts w:eastAsia="Times New Roman" w:cstheme="minorHAnsi"/>
          <w:lang w:eastAsia="pl-PL"/>
        </w:rPr>
        <w:t xml:space="preserve"> minimum 60 % zajęć w trakcie kursu  poprowadzi </w:t>
      </w:r>
      <w:r w:rsidR="00AF45CD"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……………………………….. który/a posiada co najmniej 5 letnie doświadczenia zawodowe w prowadzeniu szkoleń </w:t>
      </w:r>
      <w:proofErr w:type="spellStart"/>
      <w:r w:rsidR="00F26AEB">
        <w:rPr>
          <w:rFonts w:eastAsia="Times New Roman" w:cstheme="minorHAnsi"/>
          <w:lang w:eastAsia="pl-PL"/>
        </w:rPr>
        <w:t>barberskich</w:t>
      </w:r>
      <w:proofErr w:type="spellEnd"/>
      <w:r>
        <w:rPr>
          <w:rFonts w:eastAsia="Times New Roman" w:cstheme="minorHAnsi"/>
          <w:lang w:eastAsia="pl-PL"/>
        </w:rPr>
        <w:t xml:space="preserve">. 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26AE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wzorze umowy</w:t>
      </w: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p w:rsidR="00F02DEF" w:rsidRPr="00F02DEF" w:rsidRDefault="00F02DEF" w:rsidP="00F02DE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:rsidR="00F02DEF" w:rsidRPr="00F02DEF" w:rsidRDefault="00F02DEF" w:rsidP="00F0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D42" w:rsidRDefault="00A647E1" w:rsidP="00C82D42">
      <w:pPr>
        <w:spacing w:line="300" w:lineRule="atLeast"/>
        <w:ind w:left="6096"/>
      </w:pPr>
      <w:r>
        <w:br/>
      </w:r>
    </w:p>
    <w:p w:rsidR="00C92FBB" w:rsidRDefault="00C92FBB" w:rsidP="00C92FBB">
      <w:pPr>
        <w:spacing w:after="0" w:line="300" w:lineRule="atLeast"/>
        <w:ind w:left="5245" w:firstLine="425"/>
      </w:pPr>
    </w:p>
    <w:sectPr w:rsidR="00C92FB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F7" w:rsidRDefault="002057F7" w:rsidP="0068577F">
      <w:pPr>
        <w:spacing w:after="0" w:line="240" w:lineRule="auto"/>
      </w:pPr>
      <w:r>
        <w:separator/>
      </w:r>
    </w:p>
  </w:endnote>
  <w:endnote w:type="continuationSeparator" w:id="0">
    <w:p w:rsidR="002057F7" w:rsidRDefault="002057F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F7" w:rsidRDefault="002057F7" w:rsidP="0068577F">
      <w:pPr>
        <w:spacing w:after="0" w:line="240" w:lineRule="auto"/>
      </w:pPr>
      <w:r>
        <w:separator/>
      </w:r>
    </w:p>
  </w:footnote>
  <w:footnote w:type="continuationSeparator" w:id="0">
    <w:p w:rsidR="002057F7" w:rsidRDefault="002057F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46C"/>
    <w:multiLevelType w:val="hybridMultilevel"/>
    <w:tmpl w:val="9C7017BC"/>
    <w:lvl w:ilvl="0" w:tplc="AA5E5B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A966005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FEF0631"/>
    <w:multiLevelType w:val="hybridMultilevel"/>
    <w:tmpl w:val="7A4AFACE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5595"/>
    <w:multiLevelType w:val="multilevel"/>
    <w:tmpl w:val="2746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right"/>
      <w:pPr>
        <w:ind w:left="0" w:firstLine="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198073E8"/>
    <w:multiLevelType w:val="hybridMultilevel"/>
    <w:tmpl w:val="13D6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3F4C"/>
    <w:multiLevelType w:val="multilevel"/>
    <w:tmpl w:val="04AA6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DC2D9E"/>
    <w:multiLevelType w:val="multilevel"/>
    <w:tmpl w:val="50E6E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E66370"/>
    <w:multiLevelType w:val="multilevel"/>
    <w:tmpl w:val="F440C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2B8F539C"/>
    <w:multiLevelType w:val="hybridMultilevel"/>
    <w:tmpl w:val="6F5E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458A0316"/>
    <w:multiLevelType w:val="hybridMultilevel"/>
    <w:tmpl w:val="17C0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452E7"/>
    <w:multiLevelType w:val="hybridMultilevel"/>
    <w:tmpl w:val="AA364E1A"/>
    <w:lvl w:ilvl="0" w:tplc="94C6DF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063C9"/>
    <w:multiLevelType w:val="hybridMultilevel"/>
    <w:tmpl w:val="7D58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F301EBF"/>
    <w:multiLevelType w:val="hybridMultilevel"/>
    <w:tmpl w:val="0B4A6AF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2BFD"/>
    <w:multiLevelType w:val="hybridMultilevel"/>
    <w:tmpl w:val="6DEC6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94699"/>
    <w:multiLevelType w:val="hybridMultilevel"/>
    <w:tmpl w:val="6196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D1BEB"/>
    <w:multiLevelType w:val="hybridMultilevel"/>
    <w:tmpl w:val="E25EC500"/>
    <w:lvl w:ilvl="0" w:tplc="88F8080A"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2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3" w15:restartNumberingAfterBreak="0">
    <w:nsid w:val="60614378"/>
    <w:multiLevelType w:val="hybridMultilevel"/>
    <w:tmpl w:val="0854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D0506"/>
    <w:multiLevelType w:val="hybridMultilevel"/>
    <w:tmpl w:val="CBC256B0"/>
    <w:lvl w:ilvl="0" w:tplc="01128C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635F6EA8"/>
    <w:multiLevelType w:val="hybridMultilevel"/>
    <w:tmpl w:val="F32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4A01F7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0E0B44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40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778A6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4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F5F00"/>
    <w:multiLevelType w:val="hybridMultilevel"/>
    <w:tmpl w:val="B0345C08"/>
    <w:lvl w:ilvl="0" w:tplc="35EE7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F7182"/>
    <w:multiLevelType w:val="hybridMultilevel"/>
    <w:tmpl w:val="6DA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7586D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35"/>
  </w:num>
  <w:num w:numId="4">
    <w:abstractNumId w:val="19"/>
  </w:num>
  <w:num w:numId="5">
    <w:abstractNumId w:val="39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16"/>
  </w:num>
  <w:num w:numId="11">
    <w:abstractNumId w:val="20"/>
  </w:num>
  <w:num w:numId="12">
    <w:abstractNumId w:val="31"/>
  </w:num>
  <w:num w:numId="13">
    <w:abstractNumId w:val="40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14"/>
  </w:num>
  <w:num w:numId="23">
    <w:abstractNumId w:val="26"/>
  </w:num>
  <w:num w:numId="24">
    <w:abstractNumId w:val="12"/>
  </w:num>
  <w:num w:numId="25">
    <w:abstractNumId w:val="33"/>
  </w:num>
  <w:num w:numId="26">
    <w:abstractNumId w:val="30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10"/>
  </w:num>
  <w:num w:numId="34">
    <w:abstractNumId w:val="48"/>
  </w:num>
  <w:num w:numId="35">
    <w:abstractNumId w:val="36"/>
  </w:num>
  <w:num w:numId="36">
    <w:abstractNumId w:val="37"/>
  </w:num>
  <w:num w:numId="37">
    <w:abstractNumId w:val="43"/>
  </w:num>
  <w:num w:numId="38">
    <w:abstractNumId w:val="38"/>
  </w:num>
  <w:num w:numId="39">
    <w:abstractNumId w:val="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B02CA"/>
    <w:rsid w:val="000F627E"/>
    <w:rsid w:val="001008C1"/>
    <w:rsid w:val="001A39D3"/>
    <w:rsid w:val="001A6887"/>
    <w:rsid w:val="001B46A5"/>
    <w:rsid w:val="001C1F32"/>
    <w:rsid w:val="001E03F2"/>
    <w:rsid w:val="00205452"/>
    <w:rsid w:val="002057F7"/>
    <w:rsid w:val="0026058B"/>
    <w:rsid w:val="00286DFA"/>
    <w:rsid w:val="002F343C"/>
    <w:rsid w:val="0031579A"/>
    <w:rsid w:val="00325C91"/>
    <w:rsid w:val="003762F9"/>
    <w:rsid w:val="0038037A"/>
    <w:rsid w:val="00423461"/>
    <w:rsid w:val="00424FBC"/>
    <w:rsid w:val="00425812"/>
    <w:rsid w:val="004D54D6"/>
    <w:rsid w:val="00572021"/>
    <w:rsid w:val="005773B0"/>
    <w:rsid w:val="005A6A2F"/>
    <w:rsid w:val="00621FB9"/>
    <w:rsid w:val="0062657F"/>
    <w:rsid w:val="0068366A"/>
    <w:rsid w:val="0068577F"/>
    <w:rsid w:val="006966E8"/>
    <w:rsid w:val="00784B4E"/>
    <w:rsid w:val="00801C37"/>
    <w:rsid w:val="0080421D"/>
    <w:rsid w:val="00867DAB"/>
    <w:rsid w:val="008B196C"/>
    <w:rsid w:val="008C5B5C"/>
    <w:rsid w:val="0090215A"/>
    <w:rsid w:val="00917831"/>
    <w:rsid w:val="009640BC"/>
    <w:rsid w:val="0099413B"/>
    <w:rsid w:val="009F077F"/>
    <w:rsid w:val="00A051AD"/>
    <w:rsid w:val="00A23D59"/>
    <w:rsid w:val="00A35D34"/>
    <w:rsid w:val="00A50A3B"/>
    <w:rsid w:val="00A52E83"/>
    <w:rsid w:val="00A647E1"/>
    <w:rsid w:val="00A86A03"/>
    <w:rsid w:val="00AC29DD"/>
    <w:rsid w:val="00AD2F5C"/>
    <w:rsid w:val="00AF45CD"/>
    <w:rsid w:val="00BC4D49"/>
    <w:rsid w:val="00C42AE4"/>
    <w:rsid w:val="00C572D8"/>
    <w:rsid w:val="00C82D42"/>
    <w:rsid w:val="00C9141B"/>
    <w:rsid w:val="00C92FBB"/>
    <w:rsid w:val="00C96613"/>
    <w:rsid w:val="00CB2C74"/>
    <w:rsid w:val="00D40541"/>
    <w:rsid w:val="00D55066"/>
    <w:rsid w:val="00D944B3"/>
    <w:rsid w:val="00DD2CFF"/>
    <w:rsid w:val="00DD6F7C"/>
    <w:rsid w:val="00E03627"/>
    <w:rsid w:val="00E121DA"/>
    <w:rsid w:val="00E304C0"/>
    <w:rsid w:val="00E70C25"/>
    <w:rsid w:val="00ED66A9"/>
    <w:rsid w:val="00EF16C8"/>
    <w:rsid w:val="00EF5297"/>
    <w:rsid w:val="00F02DEF"/>
    <w:rsid w:val="00F103EB"/>
    <w:rsid w:val="00F10F4F"/>
    <w:rsid w:val="00F26AEB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EFCB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662C-44CF-42C3-B905-214BC71C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2022-02-21T07:48:00Z</cp:lastPrinted>
  <dcterms:created xsi:type="dcterms:W3CDTF">2023-10-18T09:57:00Z</dcterms:created>
  <dcterms:modified xsi:type="dcterms:W3CDTF">2023-10-18T09:58:00Z</dcterms:modified>
</cp:coreProperties>
</file>