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5F" w:rsidRPr="00B60489" w:rsidRDefault="00584E5F" w:rsidP="00584E5F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  <w:bookmarkStart w:id="0" w:name="_Hlk116647234"/>
      <w:r w:rsidRPr="00B60489">
        <w:rPr>
          <w:rFonts w:eastAsia="Times New Roman" w:cstheme="minorHAnsi"/>
          <w:lang w:eastAsia="pl-PL" w:bidi="pl-PL"/>
        </w:rPr>
        <w:t>Załącznik nr</w:t>
      </w:r>
      <w:r w:rsidR="004002FF">
        <w:rPr>
          <w:rFonts w:eastAsia="Times New Roman" w:cstheme="minorHAnsi"/>
          <w:lang w:eastAsia="pl-PL" w:bidi="pl-PL"/>
        </w:rPr>
        <w:t>.</w:t>
      </w:r>
      <w:r w:rsidRPr="00B60489">
        <w:rPr>
          <w:rFonts w:eastAsia="Times New Roman" w:cstheme="minorHAnsi"/>
          <w:lang w:eastAsia="pl-PL" w:bidi="pl-PL"/>
        </w:rPr>
        <w:t xml:space="preserve"> 2 do zapytania  </w:t>
      </w:r>
      <w:r w:rsidRPr="00B60489">
        <w:rPr>
          <w:rFonts w:eastAsia="Times New Roman" w:cstheme="minorHAnsi"/>
          <w:color w:val="000000" w:themeColor="text1"/>
          <w:lang w:eastAsia="pl-PL" w:bidi="pl-PL"/>
        </w:rPr>
        <w:t>ŚWK.</w:t>
      </w:r>
      <w:r w:rsidR="004002FF">
        <w:rPr>
          <w:rFonts w:eastAsia="Times New Roman" w:cstheme="minorHAnsi"/>
          <w:color w:val="000000" w:themeColor="text1"/>
          <w:lang w:eastAsia="pl-PL" w:bidi="pl-PL"/>
        </w:rPr>
        <w:t>K</w:t>
      </w:r>
      <w:r w:rsidRPr="00B60489">
        <w:rPr>
          <w:rFonts w:eastAsia="Times New Roman" w:cstheme="minorHAnsi"/>
          <w:color w:val="000000" w:themeColor="text1"/>
          <w:lang w:eastAsia="pl-PL" w:bidi="pl-PL"/>
        </w:rPr>
        <w:t>ZA.273.</w:t>
      </w:r>
      <w:r w:rsidR="005B63D3">
        <w:rPr>
          <w:rFonts w:eastAsia="Times New Roman" w:cstheme="minorHAnsi"/>
          <w:color w:val="000000" w:themeColor="text1"/>
          <w:lang w:eastAsia="pl-PL" w:bidi="pl-PL"/>
        </w:rPr>
        <w:t>24</w:t>
      </w:r>
      <w:bookmarkStart w:id="1" w:name="_GoBack"/>
      <w:bookmarkEnd w:id="1"/>
      <w:r w:rsidRPr="00B60489">
        <w:rPr>
          <w:rFonts w:eastAsia="Times New Roman" w:cstheme="minorHAnsi"/>
          <w:color w:val="000000" w:themeColor="text1"/>
          <w:lang w:eastAsia="pl-PL" w:bidi="pl-PL"/>
        </w:rPr>
        <w:t>.202</w:t>
      </w:r>
      <w:r>
        <w:rPr>
          <w:rFonts w:eastAsia="Times New Roman" w:cstheme="minorHAnsi"/>
          <w:color w:val="000000" w:themeColor="text1"/>
          <w:lang w:eastAsia="pl-PL" w:bidi="pl-PL"/>
        </w:rPr>
        <w:t>3</w:t>
      </w:r>
    </w:p>
    <w:bookmarkEnd w:id="0"/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4E5F" w:rsidRPr="00DF6DEA" w:rsidRDefault="00584E5F" w:rsidP="00584E5F">
      <w:pPr>
        <w:spacing w:after="0" w:line="240" w:lineRule="auto"/>
        <w:ind w:left="7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584E5F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Pieczęć oferenta</w:t>
      </w:r>
    </w:p>
    <w:p w:rsidR="004002FF" w:rsidRDefault="004002F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02FF" w:rsidRDefault="004002F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02FF" w:rsidRDefault="004002F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02FF" w:rsidRDefault="004002F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02FF" w:rsidRDefault="004002F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02FF" w:rsidRDefault="004002F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02FF" w:rsidRDefault="004002F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02FF" w:rsidRPr="00DF6DEA" w:rsidRDefault="004002F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4E5F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Pr="00927B48">
        <w:rPr>
          <w:rFonts w:eastAsia="Times New Roman" w:cstheme="minorHAnsi"/>
          <w:b/>
          <w:lang w:eastAsia="pl-PL"/>
        </w:rPr>
        <w:t xml:space="preserve">Śląska Wojewódzka Komenda OHP , </w:t>
      </w:r>
      <w:r>
        <w:rPr>
          <w:rFonts w:eastAsia="Times New Roman" w:cstheme="minorHAnsi"/>
          <w:b/>
          <w:lang w:eastAsia="pl-PL"/>
        </w:rPr>
        <w:t>40-950 Katowice P</w:t>
      </w:r>
      <w:r w:rsidRPr="00927B48">
        <w:rPr>
          <w:rFonts w:eastAsia="Times New Roman" w:cstheme="minorHAnsi"/>
          <w:b/>
          <w:lang w:eastAsia="pl-PL"/>
        </w:rPr>
        <w:t>l. Grunwaldzki 8-10</w:t>
      </w:r>
      <w:r>
        <w:rPr>
          <w:rFonts w:eastAsia="Times New Roman" w:cstheme="minorHAnsi"/>
          <w:lang w:eastAsia="pl-PL"/>
        </w:rPr>
        <w:t xml:space="preserve"> </w:t>
      </w:r>
    </w:p>
    <w:p w:rsidR="00584E5F" w:rsidRPr="00927B48" w:rsidRDefault="00584E5F" w:rsidP="00584E5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27B48">
        <w:rPr>
          <w:rFonts w:eastAsia="Times New Roman" w:cstheme="minorHAnsi"/>
          <w:i/>
          <w:sz w:val="20"/>
          <w:szCs w:val="20"/>
          <w:lang w:eastAsia="pl-PL"/>
        </w:rPr>
        <w:t>(pełna nazwa i dokładny adres zamawiającego)</w:t>
      </w: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4E5F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  <w:r w:rsidR="00F87E66">
        <w:rPr>
          <w:rFonts w:eastAsia="Times New Roman" w:cstheme="minorHAnsi"/>
          <w:lang w:eastAsia="pl-PL"/>
        </w:rPr>
        <w:t>..................................</w:t>
      </w: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</w:t>
      </w:r>
      <w:r w:rsidR="00F87E66">
        <w:rPr>
          <w:rFonts w:eastAsia="Times New Roman" w:cstheme="minorHAnsi"/>
          <w:lang w:eastAsia="pl-PL"/>
        </w:rPr>
        <w:t>……………</w:t>
      </w:r>
      <w:r w:rsidRPr="00DF6DEA">
        <w:rPr>
          <w:rFonts w:eastAsia="Times New Roman" w:cstheme="minorHAnsi"/>
          <w:lang w:eastAsia="pl-PL"/>
        </w:rPr>
        <w:t>........................................................................................</w:t>
      </w:r>
      <w:r w:rsidR="00F87E66">
        <w:rPr>
          <w:rFonts w:eastAsia="Times New Roman" w:cstheme="minorHAnsi"/>
          <w:lang w:eastAsia="pl-PL"/>
        </w:rPr>
        <w:t>......................</w:t>
      </w:r>
    </w:p>
    <w:p w:rsidR="00584E5F" w:rsidRPr="00927B48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927B48">
        <w:rPr>
          <w:rFonts w:eastAsia="Times New Roman" w:cstheme="minorHAnsi"/>
          <w:i/>
          <w:sz w:val="20"/>
          <w:lang w:eastAsia="pl-PL"/>
        </w:rPr>
        <w:t>(pełna nazwa i dokładny adres oferenta)</w:t>
      </w: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</w:t>
      </w: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Tel. </w:t>
      </w:r>
      <w:r w:rsidRPr="00DF6DEA">
        <w:rPr>
          <w:rFonts w:eastAsia="Times New Roman" w:cstheme="minorHAnsi"/>
          <w:b/>
          <w:lang w:eastAsia="pl-PL"/>
        </w:rPr>
        <w:t xml:space="preserve"> ……………………………………………………………….</w:t>
      </w:r>
    </w:p>
    <w:p w:rsidR="00584E5F" w:rsidRDefault="00584E5F" w:rsidP="00584E5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584E5F" w:rsidRPr="00927B48" w:rsidRDefault="00584E5F" w:rsidP="00584E5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002FF" w:rsidRDefault="004002FF" w:rsidP="00584E5F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</w:p>
    <w:p w:rsidR="004002FF" w:rsidRDefault="004002FF" w:rsidP="00584E5F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</w:p>
    <w:p w:rsidR="00584E5F" w:rsidRDefault="00584E5F" w:rsidP="00584E5F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Formularz Ofertowy</w:t>
      </w:r>
    </w:p>
    <w:tbl>
      <w:tblPr>
        <w:tblpPr w:leftFromText="141" w:rightFromText="141" w:vertAnchor="text" w:horzAnchor="margin" w:tblpXSpec="center" w:tblpY="521"/>
        <w:tblW w:w="11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683"/>
        <w:gridCol w:w="709"/>
        <w:gridCol w:w="709"/>
        <w:gridCol w:w="1417"/>
        <w:gridCol w:w="1418"/>
        <w:gridCol w:w="567"/>
        <w:gridCol w:w="1417"/>
      </w:tblGrid>
      <w:tr w:rsidR="004002FF" w:rsidRPr="00584E5F" w:rsidTr="004002FF">
        <w:trPr>
          <w:trHeight w:val="540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84E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4002FF" w:rsidRPr="00584E5F" w:rsidTr="004002F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Komputer AIO 23,8 " AMD </w:t>
            </w:r>
            <w:proofErr w:type="spellStart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Ryzen</w:t>
            </w:r>
            <w:proofErr w:type="spellEnd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 55XX / 16GB / 512 GB SSD / Win11 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002FF" w:rsidRPr="00584E5F" w:rsidTr="004002F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Laptop 15,6' Intel </w:t>
            </w:r>
            <w:proofErr w:type="spellStart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i5-11XXX/12XXX / 16 GB / 512 GB SSD / Win11 Pro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002FF" w:rsidRPr="00584E5F" w:rsidTr="004002F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Urządzenie wielofunkcyjne </w:t>
            </w:r>
            <w:proofErr w:type="spellStart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MFC-3770CDW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002FF" w:rsidRPr="00584E5F" w:rsidTr="004002F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wielofunkcyjne Xerox B315V_DNI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002FF" w:rsidRPr="00584E5F" w:rsidTr="004002F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Niszczarka dokumentów </w:t>
            </w:r>
            <w:proofErr w:type="spellStart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Fellowes</w:t>
            </w:r>
            <w:proofErr w:type="spellEnd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Automax</w:t>
            </w:r>
            <w:proofErr w:type="spellEnd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002FF" w:rsidRPr="00584E5F" w:rsidTr="004002F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Projektor Multimedialny Samsung The Freestyle Gen2 (2023)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002FF" w:rsidRPr="00584E5F" w:rsidTr="004002F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Telefon stacjonarny </w:t>
            </w:r>
            <w:proofErr w:type="spellStart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Gigaset</w:t>
            </w:r>
            <w:proofErr w:type="spellEnd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A690 Duo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002FF" w:rsidRPr="00584E5F" w:rsidTr="004002F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Telefon stacjonarny </w:t>
            </w:r>
            <w:proofErr w:type="spellStart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Gigaset</w:t>
            </w:r>
            <w:proofErr w:type="spellEnd"/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A690 Trio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002FF" w:rsidRPr="00584E5F" w:rsidTr="004002FF">
        <w:trPr>
          <w:trHeight w:val="489"/>
        </w:trPr>
        <w:tc>
          <w:tcPr>
            <w:tcW w:w="4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4002FF" w:rsidRPr="00584E5F" w:rsidRDefault="004002FF" w:rsidP="00E1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4E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4002FF" w:rsidRPr="00DF6DEA" w:rsidRDefault="004002FF" w:rsidP="00584E5F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</w:p>
    <w:p w:rsidR="00584E5F" w:rsidRPr="00927B48" w:rsidRDefault="00584E5F" w:rsidP="00584E5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84E5F" w:rsidRPr="00927B48" w:rsidRDefault="00584E5F" w:rsidP="00584E5F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927B48">
        <w:rPr>
          <w:rFonts w:eastAsia="Times New Roman" w:cstheme="minorHAnsi"/>
          <w:lang w:eastAsia="pl-PL"/>
        </w:rPr>
        <w:lastRenderedPageBreak/>
        <w:t xml:space="preserve">W związku z zapytaniem  na wykonanie dostawy </w:t>
      </w:r>
      <w:r>
        <w:rPr>
          <w:rFonts w:eastAsia="Times New Roman" w:cstheme="minorHAnsi"/>
          <w:lang w:eastAsia="pl-PL"/>
        </w:rPr>
        <w:t>sprzętu komputerowego</w:t>
      </w:r>
      <w:r w:rsidRPr="00927B48">
        <w:rPr>
          <w:rFonts w:eastAsia="Times New Roman" w:cstheme="minorHAnsi"/>
          <w:lang w:eastAsia="pl-PL"/>
        </w:rPr>
        <w:t xml:space="preserve">  dla potrzeb Śląskiej Wojewódzkiej Komendy OHP oferujemy wykonanie przedmiotu zamówienia w pełnym rzeczowym zakresie objętym zapytaniem ofertowym za cenę</w:t>
      </w:r>
    </w:p>
    <w:p w:rsidR="00584E5F" w:rsidRDefault="00584E5F" w:rsidP="00584E5F">
      <w:pPr>
        <w:spacing w:after="0" w:line="240" w:lineRule="auto"/>
        <w:ind w:left="-851"/>
        <w:jc w:val="both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Excel.Sheet.12 "C:\\Users\\osysek.piotr\\Desktop\\MEBLE 2022\\Kopia ZBIORCZO JEDNOSTKI OHP-8-1 kh.xlsx" specyfikacja!W1K1:W15K8 \a \f 4 \h  \* MERGEFORMAT </w:instrText>
      </w:r>
      <w:r>
        <w:rPr>
          <w:lang w:eastAsia="pl-PL"/>
        </w:rPr>
        <w:fldChar w:fldCharType="separate"/>
      </w: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fldChar w:fldCharType="end"/>
      </w:r>
    </w:p>
    <w:p w:rsidR="00584E5F" w:rsidRPr="00DF6DEA" w:rsidRDefault="00584E5F" w:rsidP="00584E5F">
      <w:pPr>
        <w:numPr>
          <w:ilvl w:val="0"/>
          <w:numId w:val="4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4E5F" w:rsidRPr="00DF6DEA" w:rsidRDefault="00584E5F" w:rsidP="00584E5F">
      <w:pPr>
        <w:numPr>
          <w:ilvl w:val="0"/>
          <w:numId w:val="4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</w:t>
      </w:r>
    </w:p>
    <w:p w:rsidR="00584E5F" w:rsidRPr="00DF6DEA" w:rsidRDefault="00584E5F" w:rsidP="00584E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4E5F" w:rsidRPr="00F02DEF" w:rsidRDefault="00584E5F" w:rsidP="00584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  <w:r>
        <w:rPr>
          <w:rFonts w:eastAsia="Times New Roman" w:cstheme="minorHAnsi"/>
          <w:b/>
          <w:lang w:eastAsia="pl-PL"/>
        </w:rPr>
        <w:t xml:space="preserve"> </w:t>
      </w:r>
      <w:r w:rsidRPr="00DF6DEA">
        <w:rPr>
          <w:rFonts w:eastAsia="Times New Roman" w:cstheme="minorHAnsi"/>
          <w:b/>
          <w:lang w:eastAsia="pl-PL"/>
        </w:rPr>
        <w:t>upełnomocnionego przedstawiciela Oferent</w:t>
      </w:r>
      <w:r>
        <w:rPr>
          <w:rFonts w:eastAsia="Times New Roman" w:cstheme="minorHAnsi"/>
          <w:b/>
          <w:lang w:eastAsia="pl-PL"/>
        </w:rPr>
        <w:t>a</w:t>
      </w:r>
    </w:p>
    <w:p w:rsidR="009757E9" w:rsidRPr="00B06007" w:rsidRDefault="009757E9" w:rsidP="009757E9">
      <w:pPr>
        <w:pStyle w:val="Nagwek4"/>
        <w:tabs>
          <w:tab w:val="left" w:pos="4962"/>
        </w:tabs>
        <w:ind w:right="-2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06007">
        <w:rPr>
          <w:rFonts w:asciiTheme="minorHAnsi" w:hAnsiTheme="minorHAnsi" w:cstheme="minorHAnsi"/>
          <w:sz w:val="24"/>
          <w:szCs w:val="24"/>
        </w:rPr>
        <w:tab/>
      </w:r>
      <w:r w:rsidRPr="00B06007">
        <w:rPr>
          <w:rFonts w:asciiTheme="minorHAnsi" w:hAnsiTheme="minorHAnsi" w:cstheme="minorHAnsi"/>
          <w:sz w:val="24"/>
          <w:szCs w:val="24"/>
        </w:rPr>
        <w:tab/>
      </w:r>
      <w:r w:rsidRPr="00B06007">
        <w:rPr>
          <w:rFonts w:asciiTheme="minorHAnsi" w:hAnsiTheme="minorHAnsi" w:cstheme="minorHAnsi"/>
          <w:sz w:val="24"/>
          <w:szCs w:val="24"/>
        </w:rPr>
        <w:tab/>
      </w:r>
    </w:p>
    <w:p w:rsidR="00F660A1" w:rsidRDefault="00F660A1" w:rsidP="00B94B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F660A1" w:rsidRPr="00F660A1" w:rsidRDefault="00F660A1" w:rsidP="00F660A1">
      <w:pPr>
        <w:rPr>
          <w:rFonts w:ascii="Times New Roman" w:hAnsi="Times New Roman" w:cs="Times New Roman"/>
          <w:sz w:val="24"/>
          <w:szCs w:val="24"/>
        </w:rPr>
      </w:pPr>
    </w:p>
    <w:p w:rsidR="007F568C" w:rsidRDefault="007F568C" w:rsidP="00F660A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F568C" w:rsidRDefault="007F568C" w:rsidP="00F660A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F568C" w:rsidRDefault="007F568C" w:rsidP="00F660A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F568C" w:rsidRPr="00F660A1" w:rsidRDefault="007F568C" w:rsidP="00F660A1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sectPr w:rsidR="007F568C" w:rsidRPr="00F660A1" w:rsidSect="004002FF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7D" w:rsidRDefault="00976C7D" w:rsidP="0068577F">
      <w:pPr>
        <w:spacing w:after="0" w:line="240" w:lineRule="auto"/>
      </w:pPr>
      <w:r>
        <w:separator/>
      </w:r>
    </w:p>
  </w:endnote>
  <w:endnote w:type="continuationSeparator" w:id="0">
    <w:p w:rsidR="00976C7D" w:rsidRDefault="00976C7D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089231"/>
      <w:docPartObj>
        <w:docPartGallery w:val="Page Numbers (Bottom of Page)"/>
        <w:docPartUnique/>
      </w:docPartObj>
    </w:sdtPr>
    <w:sdtEndPr/>
    <w:sdtContent>
      <w:p w:rsidR="007F568C" w:rsidRDefault="007F568C">
        <w:pPr>
          <w:pStyle w:val="Stopka"/>
          <w:jc w:val="right"/>
        </w:pP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0C0C905A" wp14:editId="590A8E42">
              <wp:simplePos x="0" y="0"/>
              <wp:positionH relativeFrom="margin">
                <wp:posOffset>161925</wp:posOffset>
              </wp:positionH>
              <wp:positionV relativeFrom="paragraph">
                <wp:posOffset>-15714</wp:posOffset>
              </wp:positionV>
              <wp:extent cx="1378585" cy="467995"/>
              <wp:effectExtent l="0" t="0" r="0" b="8255"/>
              <wp:wrapNone/>
              <wp:docPr id="15" name="Obraz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8585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3360" behindDoc="1" locked="0" layoutInCell="1" allowOverlap="1" wp14:anchorId="53467B84" wp14:editId="51FD65FF">
              <wp:simplePos x="0" y="0"/>
              <wp:positionH relativeFrom="margin">
                <wp:posOffset>4246245</wp:posOffset>
              </wp:positionH>
              <wp:positionV relativeFrom="paragraph">
                <wp:posOffset>109381</wp:posOffset>
              </wp:positionV>
              <wp:extent cx="1130300" cy="400050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L_Logo.pn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4705" b="23530"/>
                      <a:stretch/>
                    </pic:blipFill>
                    <pic:spPr bwMode="auto">
                      <a:xfrm>
                        <a:off x="0" y="0"/>
                        <a:ext cx="1130300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568C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312" behindDoc="1" locked="0" layoutInCell="1" allowOverlap="1" wp14:anchorId="41CC2644" wp14:editId="4FE4D745">
              <wp:simplePos x="0" y="0"/>
              <wp:positionH relativeFrom="margin">
                <wp:posOffset>2621280</wp:posOffset>
              </wp:positionH>
              <wp:positionV relativeFrom="paragraph">
                <wp:posOffset>-116679</wp:posOffset>
              </wp:positionV>
              <wp:extent cx="517525" cy="660400"/>
              <wp:effectExtent l="0" t="0" r="0" b="6350"/>
              <wp:wrapNone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Junackie Hufce Pracy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525" cy="66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F568C" w:rsidRDefault="007F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7D" w:rsidRDefault="00976C7D" w:rsidP="0068577F">
      <w:pPr>
        <w:spacing w:after="0" w:line="240" w:lineRule="auto"/>
      </w:pPr>
      <w:r>
        <w:separator/>
      </w:r>
    </w:p>
  </w:footnote>
  <w:footnote w:type="continuationSeparator" w:id="0">
    <w:p w:rsidR="00976C7D" w:rsidRDefault="00976C7D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36" w:type="dxa"/>
      <w:tblInd w:w="-427" w:type="dxa"/>
      <w:tblLook w:val="04A0" w:firstRow="1" w:lastRow="0" w:firstColumn="1" w:lastColumn="0" w:noHBand="0" w:noVBand="1"/>
    </w:tblPr>
    <w:tblGrid>
      <w:gridCol w:w="1703"/>
      <w:gridCol w:w="5533"/>
    </w:tblGrid>
    <w:tr w:rsidR="001C1F32" w:rsidRPr="009D0B9D" w:rsidTr="00B94BF2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13" name="Obraz 13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D11A3D" w:rsidRDefault="001F2454" w:rsidP="00D11A3D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D11A3D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WOJEWÓDZKA KOMENDA </w:t>
          </w:r>
        </w:p>
        <w:p w:rsidR="00D11A3D" w:rsidRPr="00EF16C8" w:rsidRDefault="00D11A3D" w:rsidP="00D11A3D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 </w:t>
          </w:r>
          <w:r w:rsidR="001F245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KATOWICACH</w:t>
          </w:r>
        </w:p>
        <w:p w:rsidR="00D11A3D" w:rsidRPr="00D11A3D" w:rsidRDefault="001F2454" w:rsidP="00D11A3D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40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950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Katowice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pl</w:t>
          </w:r>
          <w:r w:rsidR="00D11A3D" w:rsidRPr="00D11A3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Grunwaldzki 8-10</w:t>
          </w:r>
        </w:p>
        <w:p w:rsidR="00D11A3D" w:rsidRPr="00EF16C8" w:rsidRDefault="0045472E" w:rsidP="00D11A3D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tel. </w:t>
          </w:r>
          <w:r w:rsidR="001F2454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32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 xml:space="preserve">  </w:t>
          </w:r>
          <w:r w:rsidR="001F2454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en-GB" w:eastAsia="pl-PL"/>
            </w:rPr>
            <w:t>209-08-63</w:t>
          </w:r>
        </w:p>
        <w:p w:rsidR="00D11A3D" w:rsidRDefault="00D11A3D" w:rsidP="00D11A3D">
          <w:pPr>
            <w:keepNext/>
            <w:ind w:left="321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1F245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slaska@ohp.pl</w:t>
          </w:r>
        </w:p>
        <w:p w:rsidR="0031579A" w:rsidRPr="0045472E" w:rsidRDefault="00AE6716" w:rsidP="00D11A3D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GB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Pr="0045472E" w:rsidRDefault="0068577F" w:rsidP="00D11A3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936EE"/>
    <w:rsid w:val="000B02CA"/>
    <w:rsid w:val="000F627E"/>
    <w:rsid w:val="001008C1"/>
    <w:rsid w:val="001A39D3"/>
    <w:rsid w:val="001B46A5"/>
    <w:rsid w:val="001C1F32"/>
    <w:rsid w:val="001C3C69"/>
    <w:rsid w:val="001F2454"/>
    <w:rsid w:val="0026058B"/>
    <w:rsid w:val="00286DFA"/>
    <w:rsid w:val="002A567E"/>
    <w:rsid w:val="0031579A"/>
    <w:rsid w:val="003736BA"/>
    <w:rsid w:val="003F2721"/>
    <w:rsid w:val="003F5894"/>
    <w:rsid w:val="004002FF"/>
    <w:rsid w:val="00423461"/>
    <w:rsid w:val="0045472E"/>
    <w:rsid w:val="004761EA"/>
    <w:rsid w:val="00477EFB"/>
    <w:rsid w:val="004F0759"/>
    <w:rsid w:val="004F370C"/>
    <w:rsid w:val="00511A4B"/>
    <w:rsid w:val="00584E5F"/>
    <w:rsid w:val="005A6A2F"/>
    <w:rsid w:val="005B5939"/>
    <w:rsid w:val="005B63D3"/>
    <w:rsid w:val="005D148B"/>
    <w:rsid w:val="00621FB9"/>
    <w:rsid w:val="0068577F"/>
    <w:rsid w:val="006878B0"/>
    <w:rsid w:val="006966E8"/>
    <w:rsid w:val="006B3C41"/>
    <w:rsid w:val="007511B3"/>
    <w:rsid w:val="00784B4E"/>
    <w:rsid w:val="007F568C"/>
    <w:rsid w:val="0080421D"/>
    <w:rsid w:val="0083405A"/>
    <w:rsid w:val="008428C2"/>
    <w:rsid w:val="00864CB7"/>
    <w:rsid w:val="00864E70"/>
    <w:rsid w:val="00880B56"/>
    <w:rsid w:val="008C5B5C"/>
    <w:rsid w:val="008F0494"/>
    <w:rsid w:val="00930787"/>
    <w:rsid w:val="009563C9"/>
    <w:rsid w:val="009640BC"/>
    <w:rsid w:val="00974AEA"/>
    <w:rsid w:val="009757E9"/>
    <w:rsid w:val="00976C7D"/>
    <w:rsid w:val="0099413B"/>
    <w:rsid w:val="009D0B9D"/>
    <w:rsid w:val="009D6563"/>
    <w:rsid w:val="009E5627"/>
    <w:rsid w:val="009F1A62"/>
    <w:rsid w:val="00A011C3"/>
    <w:rsid w:val="00A051AD"/>
    <w:rsid w:val="00A35D34"/>
    <w:rsid w:val="00A50A3B"/>
    <w:rsid w:val="00A63AD0"/>
    <w:rsid w:val="00A647E1"/>
    <w:rsid w:val="00A6706A"/>
    <w:rsid w:val="00AE6716"/>
    <w:rsid w:val="00B02672"/>
    <w:rsid w:val="00B06007"/>
    <w:rsid w:val="00B94BF2"/>
    <w:rsid w:val="00BC4D49"/>
    <w:rsid w:val="00C42AE4"/>
    <w:rsid w:val="00C6640C"/>
    <w:rsid w:val="00C82D42"/>
    <w:rsid w:val="00C92FBB"/>
    <w:rsid w:val="00CB2C74"/>
    <w:rsid w:val="00CB3F58"/>
    <w:rsid w:val="00D11A3D"/>
    <w:rsid w:val="00D40541"/>
    <w:rsid w:val="00D55066"/>
    <w:rsid w:val="00D57237"/>
    <w:rsid w:val="00DA1628"/>
    <w:rsid w:val="00DB1133"/>
    <w:rsid w:val="00DD116F"/>
    <w:rsid w:val="00DD2CFF"/>
    <w:rsid w:val="00E03627"/>
    <w:rsid w:val="00E10DB7"/>
    <w:rsid w:val="00E121DA"/>
    <w:rsid w:val="00E55BE3"/>
    <w:rsid w:val="00E70C25"/>
    <w:rsid w:val="00EA58EA"/>
    <w:rsid w:val="00EF16C8"/>
    <w:rsid w:val="00EF5297"/>
    <w:rsid w:val="00EF778F"/>
    <w:rsid w:val="00F07C05"/>
    <w:rsid w:val="00F103EB"/>
    <w:rsid w:val="00F54A7C"/>
    <w:rsid w:val="00F5729E"/>
    <w:rsid w:val="00F660A1"/>
    <w:rsid w:val="00F87E66"/>
    <w:rsid w:val="00F92E31"/>
    <w:rsid w:val="00FA497D"/>
    <w:rsid w:val="00FC21F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4F1839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8BEB-1CF9-4361-886E-260BC78C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3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Boryczka</dc:creator>
  <cp:keywords/>
  <dc:description/>
  <cp:lastModifiedBy>IT</cp:lastModifiedBy>
  <cp:revision>3</cp:revision>
  <cp:lastPrinted>2023-12-04T13:47:00Z</cp:lastPrinted>
  <dcterms:created xsi:type="dcterms:W3CDTF">2023-11-28T10:09:00Z</dcterms:created>
  <dcterms:modified xsi:type="dcterms:W3CDTF">2023-12-04T13:47:00Z</dcterms:modified>
</cp:coreProperties>
</file>