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C6" w:rsidRPr="00B60489" w:rsidRDefault="00C515C6" w:rsidP="00C515C6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 xml:space="preserve">Załącznik nr 2 do zapytania  </w:t>
      </w:r>
      <w:r w:rsidRPr="00B60489">
        <w:rPr>
          <w:rFonts w:eastAsia="Times New Roman" w:cstheme="minorHAnsi"/>
          <w:color w:val="000000" w:themeColor="text1"/>
          <w:lang w:eastAsia="pl-PL" w:bidi="pl-PL"/>
        </w:rPr>
        <w:t>ŚWK.</w:t>
      </w:r>
      <w:r w:rsidR="00101DCF">
        <w:rPr>
          <w:rFonts w:eastAsia="Times New Roman" w:cstheme="minorHAnsi"/>
          <w:color w:val="000000" w:themeColor="text1"/>
          <w:lang w:eastAsia="pl-PL" w:bidi="pl-PL"/>
        </w:rPr>
        <w:t>K</w:t>
      </w:r>
      <w:r w:rsidRPr="00B60489">
        <w:rPr>
          <w:rFonts w:eastAsia="Times New Roman" w:cstheme="minorHAnsi"/>
          <w:color w:val="000000" w:themeColor="text1"/>
          <w:lang w:eastAsia="pl-PL" w:bidi="pl-PL"/>
        </w:rPr>
        <w:t>ZA.273.</w:t>
      </w:r>
      <w:r>
        <w:rPr>
          <w:rFonts w:eastAsia="Times New Roman" w:cstheme="minorHAnsi"/>
          <w:color w:val="000000" w:themeColor="text1"/>
          <w:lang w:eastAsia="pl-PL" w:bidi="pl-PL"/>
        </w:rPr>
        <w:t>9</w:t>
      </w:r>
      <w:r w:rsidRPr="00B60489">
        <w:rPr>
          <w:rFonts w:eastAsia="Times New Roman" w:cstheme="minorHAnsi"/>
          <w:color w:val="000000" w:themeColor="text1"/>
          <w:lang w:eastAsia="pl-PL" w:bidi="pl-PL"/>
        </w:rPr>
        <w:t>.202</w:t>
      </w:r>
      <w:r>
        <w:rPr>
          <w:rFonts w:eastAsia="Times New Roman" w:cstheme="minorHAnsi"/>
          <w:color w:val="000000" w:themeColor="text1"/>
          <w:lang w:eastAsia="pl-PL" w:bidi="pl-PL"/>
        </w:rPr>
        <w:t>4</w:t>
      </w:r>
    </w:p>
    <w:bookmarkEnd w:id="0"/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C515C6" w:rsidRPr="00DF6DEA" w:rsidRDefault="00C515C6" w:rsidP="00C515C6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515C6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 xml:space="preserve">Śląska Wojewódzka Komenda OHP , </w:t>
      </w:r>
      <w:r>
        <w:rPr>
          <w:rFonts w:eastAsia="Times New Roman" w:cstheme="minorHAnsi"/>
          <w:b/>
          <w:lang w:eastAsia="pl-PL"/>
        </w:rPr>
        <w:t>40-950 Katowice P</w:t>
      </w:r>
      <w:r w:rsidRPr="00927B48">
        <w:rPr>
          <w:rFonts w:eastAsia="Times New Roman" w:cstheme="minorHAnsi"/>
          <w:b/>
          <w:lang w:eastAsia="pl-PL"/>
        </w:rPr>
        <w:t>l. Grunwaldzki 8-10</w:t>
      </w:r>
      <w:r>
        <w:rPr>
          <w:rFonts w:eastAsia="Times New Roman" w:cstheme="minorHAnsi"/>
          <w:lang w:eastAsia="pl-PL"/>
        </w:rPr>
        <w:t xml:space="preserve"> </w:t>
      </w:r>
    </w:p>
    <w:p w:rsidR="00C515C6" w:rsidRPr="00927B48" w:rsidRDefault="00C515C6" w:rsidP="00C515C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515C6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</w:p>
    <w:p w:rsidR="00C515C6" w:rsidRPr="00927B48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C515C6" w:rsidRDefault="00C515C6" w:rsidP="00C515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C515C6" w:rsidRPr="00927B48" w:rsidRDefault="00C515C6" w:rsidP="00C515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C515C6" w:rsidRPr="00DF6DEA" w:rsidRDefault="00C515C6" w:rsidP="00C515C6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C515C6" w:rsidRPr="00927B48" w:rsidRDefault="00C515C6" w:rsidP="00C515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C515C6" w:rsidRPr="00927B48" w:rsidRDefault="00C515C6" w:rsidP="00C515C6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dostawy </w:t>
      </w:r>
      <w:r>
        <w:rPr>
          <w:rFonts w:eastAsia="Times New Roman" w:cstheme="minorHAnsi"/>
          <w:lang w:eastAsia="pl-PL"/>
        </w:rPr>
        <w:t>sprzętu komputerowego</w:t>
      </w:r>
      <w:r w:rsidRPr="00927B48">
        <w:rPr>
          <w:rFonts w:eastAsia="Times New Roman" w:cstheme="minorHAnsi"/>
          <w:lang w:eastAsia="pl-PL"/>
        </w:rPr>
        <w:t xml:space="preserve">  dla potrzeb Śląskiej Wojewódzkiej Komendy OHP oferujemy wykonanie przedmiotu zamówienia w pełnym rzeczowym zakresie objętym zapytaniem ofertowym za cenę</w:t>
      </w:r>
    </w:p>
    <w:tbl>
      <w:tblPr>
        <w:tblW w:w="10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636"/>
        <w:gridCol w:w="1090"/>
        <w:gridCol w:w="1706"/>
        <w:gridCol w:w="1942"/>
      </w:tblGrid>
      <w:tr w:rsidR="00C515C6" w:rsidRPr="0062657F" w:rsidTr="007773AE">
        <w:trPr>
          <w:trHeight w:val="387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515C6" w:rsidRPr="008954C9" w:rsidRDefault="00C515C6" w:rsidP="00784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515C6" w:rsidRPr="008954C9" w:rsidRDefault="00C515C6" w:rsidP="00784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Zbiorcza ilość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515C6" w:rsidRPr="008954C9" w:rsidRDefault="00C515C6" w:rsidP="00784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515C6" w:rsidRPr="008954C9" w:rsidRDefault="00C515C6" w:rsidP="00784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515C6" w:rsidRPr="008954C9" w:rsidRDefault="00C515C6" w:rsidP="00784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515C6" w:rsidRPr="008954C9" w:rsidRDefault="00C515C6" w:rsidP="00784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</w:tr>
      <w:tr w:rsidR="00C515C6" w:rsidRPr="0062657F" w:rsidTr="007773AE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C6" w:rsidRPr="002E0AAE" w:rsidRDefault="0041037A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Komputer AIO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41037A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1037A" w:rsidRPr="0062657F" w:rsidTr="007773AE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7A" w:rsidRPr="002E0AAE" w:rsidRDefault="0041037A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15C6" w:rsidRPr="0062657F" w:rsidTr="007773AE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C6" w:rsidRPr="002E0AAE" w:rsidRDefault="00C515C6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Urządzenie wielofunkcyjne kolor laser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41037A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515C6" w:rsidRPr="0062657F" w:rsidTr="007773AE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C6" w:rsidRPr="002E0AAE" w:rsidRDefault="0041037A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Urządzenie wielofunkcyjne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mono</w:t>
            </w: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laser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41037A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1037A" w:rsidRPr="0062657F" w:rsidTr="007773AE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7A" w:rsidRPr="002E0AAE" w:rsidRDefault="0041037A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Drukarka kolorowa laser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Default="0041037A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1037A" w:rsidRPr="0062657F" w:rsidTr="007773AE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7A" w:rsidRPr="002E0AAE" w:rsidRDefault="0041037A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Niszczarka dokumentów </w:t>
            </w:r>
            <w:proofErr w:type="spellStart"/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Fellowes</w:t>
            </w:r>
            <w:proofErr w:type="spellEnd"/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Default="0041037A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37A" w:rsidRPr="002E0AAE" w:rsidRDefault="0041037A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15C6" w:rsidRPr="0062657F" w:rsidTr="007773AE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C6" w:rsidRPr="002E0AAE" w:rsidRDefault="00C515C6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Niszczarka dokumentów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Fellowes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200M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41037A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15C6" w:rsidRPr="0062657F" w:rsidTr="007773AE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C6" w:rsidRPr="002E0AAE" w:rsidRDefault="0041037A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515C6" w:rsidRPr="0062657F" w:rsidTr="007773AE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C6" w:rsidRDefault="00C515C6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Telefon stacjonarny bezprzewodowy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101DCF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5C6" w:rsidRPr="002E0AAE" w:rsidRDefault="00C515C6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1DCF" w:rsidRPr="0062657F" w:rsidTr="007773AE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CF" w:rsidRDefault="00101DCF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Default="00101DCF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1DCF" w:rsidRPr="0062657F" w:rsidTr="007773AE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DCF" w:rsidRDefault="00101DCF" w:rsidP="007773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Klucz sprzętowy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Default="00101DCF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1DCF" w:rsidRPr="002E0AAE" w:rsidRDefault="00101DCF" w:rsidP="00784B9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15C6" w:rsidRPr="0062657F" w:rsidTr="007773AE">
        <w:trPr>
          <w:trHeight w:val="24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C6" w:rsidRPr="002E0AAE" w:rsidRDefault="00C515C6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6" w:rsidRPr="002E0AAE" w:rsidRDefault="00101DCF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6" w:rsidRPr="002E0AAE" w:rsidRDefault="00C515C6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6" w:rsidRPr="002E0AAE" w:rsidRDefault="00C515C6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6" w:rsidRPr="002E0AAE" w:rsidRDefault="00C515C6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515C6" w:rsidRPr="002E0AAE" w:rsidRDefault="00C515C6" w:rsidP="004103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515C6" w:rsidRPr="00DF6DEA" w:rsidRDefault="00C515C6" w:rsidP="0041037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GoBack"/>
      <w:bookmarkEnd w:id="1"/>
    </w:p>
    <w:p w:rsidR="00C515C6" w:rsidRPr="007773AE" w:rsidRDefault="00C515C6" w:rsidP="0033472D">
      <w:pPr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773AE">
        <w:rPr>
          <w:rFonts w:eastAsia="Times New Roman" w:cstheme="minorHAnsi"/>
          <w:lang w:eastAsia="pl-PL"/>
        </w:rPr>
        <w:t xml:space="preserve">Oświadczamy, że zapoznaliśmy się z treścią zapytania ofertowego  wraz z załącznikami i nie wnosimy do niej zastrzeżeń. </w:t>
      </w:r>
    </w:p>
    <w:p w:rsidR="00C515C6" w:rsidRPr="00CB1693" w:rsidRDefault="00C515C6" w:rsidP="00CC2998">
      <w:pPr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1693">
        <w:rPr>
          <w:rFonts w:eastAsia="Times New Roman" w:cstheme="minorHAnsi"/>
          <w:lang w:eastAsia="pl-PL"/>
        </w:rPr>
        <w:t>Oświadczamy że akceptujemy warunki zawarte we  wzorze umowy.</w:t>
      </w:r>
    </w:p>
    <w:p w:rsidR="00C515C6" w:rsidRPr="00DF6DEA" w:rsidRDefault="00C515C6" w:rsidP="00C515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F568C" w:rsidRDefault="00C515C6" w:rsidP="00CB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>
        <w:rPr>
          <w:rFonts w:eastAsia="Times New Roman" w:cstheme="minorHAnsi"/>
          <w:b/>
          <w:lang w:eastAsia="pl-PL"/>
        </w:rPr>
        <w:t>a</w:t>
      </w:r>
      <w:r w:rsidR="009757E9" w:rsidRPr="00B06007">
        <w:rPr>
          <w:rFonts w:cstheme="minorHAnsi"/>
          <w:sz w:val="24"/>
          <w:szCs w:val="24"/>
        </w:rPr>
        <w:tab/>
      </w:r>
    </w:p>
    <w:p w:rsidR="007F568C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F568C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F568C" w:rsidRPr="00F660A1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sectPr w:rsidR="007F568C" w:rsidRPr="00F660A1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C5" w:rsidRDefault="006801C5" w:rsidP="0068577F">
      <w:pPr>
        <w:spacing w:after="0" w:line="240" w:lineRule="auto"/>
      </w:pPr>
      <w:r>
        <w:separator/>
      </w:r>
    </w:p>
  </w:endnote>
  <w:endnote w:type="continuationSeparator" w:id="0">
    <w:p w:rsidR="006801C5" w:rsidRDefault="006801C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089231"/>
      <w:docPartObj>
        <w:docPartGallery w:val="Page Numbers (Bottom of Page)"/>
        <w:docPartUnique/>
      </w:docPartObj>
    </w:sdtPr>
    <w:sdtEndPr/>
    <w:sdtContent>
      <w:p w:rsidR="007F568C" w:rsidRDefault="007F568C">
        <w:pPr>
          <w:pStyle w:val="Stopka"/>
          <w:jc w:val="right"/>
        </w:pP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0C0C905A" wp14:editId="590A8E42">
              <wp:simplePos x="0" y="0"/>
              <wp:positionH relativeFrom="margin">
                <wp:posOffset>161925</wp:posOffset>
              </wp:positionH>
              <wp:positionV relativeFrom="paragraph">
                <wp:posOffset>-15714</wp:posOffset>
              </wp:positionV>
              <wp:extent cx="1378585" cy="467995"/>
              <wp:effectExtent l="0" t="0" r="0" b="8255"/>
              <wp:wrapNone/>
              <wp:docPr id="15" name="Obra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858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3360" behindDoc="1" locked="0" layoutInCell="1" allowOverlap="1" wp14:anchorId="53467B84" wp14:editId="51FD65FF">
              <wp:simplePos x="0" y="0"/>
              <wp:positionH relativeFrom="margin">
                <wp:posOffset>4246245</wp:posOffset>
              </wp:positionH>
              <wp:positionV relativeFrom="paragraph">
                <wp:posOffset>109381</wp:posOffset>
              </wp:positionV>
              <wp:extent cx="1130300" cy="40005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705" b="23530"/>
                      <a:stretch/>
                    </pic:blipFill>
                    <pic:spPr bwMode="auto">
                      <a:xfrm>
                        <a:off x="0" y="0"/>
                        <a:ext cx="113030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41CC2644" wp14:editId="4FE4D745">
              <wp:simplePos x="0" y="0"/>
              <wp:positionH relativeFrom="margin">
                <wp:posOffset>2621280</wp:posOffset>
              </wp:positionH>
              <wp:positionV relativeFrom="paragraph">
                <wp:posOffset>-116679</wp:posOffset>
              </wp:positionV>
              <wp:extent cx="517525" cy="660400"/>
              <wp:effectExtent l="0" t="0" r="0" b="6350"/>
              <wp:wrapNone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unackie Hufce Pracy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525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F568C" w:rsidRDefault="007F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C5" w:rsidRDefault="006801C5" w:rsidP="0068577F">
      <w:pPr>
        <w:spacing w:after="0" w:line="240" w:lineRule="auto"/>
      </w:pPr>
      <w:r>
        <w:separator/>
      </w:r>
    </w:p>
  </w:footnote>
  <w:footnote w:type="continuationSeparator" w:id="0">
    <w:p w:rsidR="006801C5" w:rsidRDefault="006801C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1C1F32" w:rsidRPr="009D0B9D" w:rsidTr="00B94BF2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13" name="Obraz 1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D11A3D" w:rsidRDefault="001F2454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D11A3D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WOJEWÓDZKA KOMENDA </w:t>
          </w:r>
        </w:p>
        <w:p w:rsidR="00D11A3D" w:rsidRPr="00EF16C8" w:rsidRDefault="00D11A3D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1F245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D11A3D" w:rsidRPr="00D11A3D" w:rsidRDefault="001F2454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40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950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Katowice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pl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Grunwaldzki 8-10</w:t>
          </w:r>
        </w:p>
        <w:p w:rsidR="00D11A3D" w:rsidRPr="00EF16C8" w:rsidRDefault="0045472E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tel.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32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209-08-63</w:t>
          </w:r>
        </w:p>
        <w:p w:rsidR="00D11A3D" w:rsidRDefault="00D11A3D" w:rsidP="00D11A3D">
          <w:pPr>
            <w:keepNext/>
            <w:ind w:left="321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B415DA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sekretariat@slaska.</w:t>
          </w:r>
          <w:r w:rsidR="001F245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ohp.pl</w:t>
          </w:r>
        </w:p>
        <w:p w:rsidR="0031579A" w:rsidRPr="0045472E" w:rsidRDefault="00AE6716" w:rsidP="00D11A3D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GB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Pr="0045472E" w:rsidRDefault="0068577F" w:rsidP="00D11A3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936EE"/>
    <w:rsid w:val="000B02CA"/>
    <w:rsid w:val="000F627E"/>
    <w:rsid w:val="001008C1"/>
    <w:rsid w:val="00101DCF"/>
    <w:rsid w:val="001A39D3"/>
    <w:rsid w:val="001B46A5"/>
    <w:rsid w:val="001C1F32"/>
    <w:rsid w:val="001C3C69"/>
    <w:rsid w:val="001F2454"/>
    <w:rsid w:val="0026058B"/>
    <w:rsid w:val="00286DFA"/>
    <w:rsid w:val="002A567E"/>
    <w:rsid w:val="0031579A"/>
    <w:rsid w:val="003736BA"/>
    <w:rsid w:val="003F2721"/>
    <w:rsid w:val="003F5894"/>
    <w:rsid w:val="0041037A"/>
    <w:rsid w:val="00423461"/>
    <w:rsid w:val="0045472E"/>
    <w:rsid w:val="004761EA"/>
    <w:rsid w:val="00477EFB"/>
    <w:rsid w:val="004F0759"/>
    <w:rsid w:val="004F370C"/>
    <w:rsid w:val="00511A4B"/>
    <w:rsid w:val="005A6A2F"/>
    <w:rsid w:val="005B5939"/>
    <w:rsid w:val="005D148B"/>
    <w:rsid w:val="00621FB9"/>
    <w:rsid w:val="006801C5"/>
    <w:rsid w:val="0068577F"/>
    <w:rsid w:val="006878B0"/>
    <w:rsid w:val="006966E8"/>
    <w:rsid w:val="006B3C41"/>
    <w:rsid w:val="007511B3"/>
    <w:rsid w:val="007773AE"/>
    <w:rsid w:val="00784B4E"/>
    <w:rsid w:val="007F568C"/>
    <w:rsid w:val="0080421D"/>
    <w:rsid w:val="0083405A"/>
    <w:rsid w:val="008428C2"/>
    <w:rsid w:val="00864CB7"/>
    <w:rsid w:val="00880B56"/>
    <w:rsid w:val="008C5B5C"/>
    <w:rsid w:val="008E5F77"/>
    <w:rsid w:val="008F0494"/>
    <w:rsid w:val="00930787"/>
    <w:rsid w:val="009563C9"/>
    <w:rsid w:val="009640BC"/>
    <w:rsid w:val="00974AEA"/>
    <w:rsid w:val="009757E9"/>
    <w:rsid w:val="0099413B"/>
    <w:rsid w:val="009D0B9D"/>
    <w:rsid w:val="009D6563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E6716"/>
    <w:rsid w:val="00B02672"/>
    <w:rsid w:val="00B06007"/>
    <w:rsid w:val="00B415DA"/>
    <w:rsid w:val="00B94BF2"/>
    <w:rsid w:val="00BC4D49"/>
    <w:rsid w:val="00C42AE4"/>
    <w:rsid w:val="00C515C6"/>
    <w:rsid w:val="00C6640C"/>
    <w:rsid w:val="00C82D42"/>
    <w:rsid w:val="00C92FBB"/>
    <w:rsid w:val="00CB1693"/>
    <w:rsid w:val="00CB2C74"/>
    <w:rsid w:val="00CB3F58"/>
    <w:rsid w:val="00D11A3D"/>
    <w:rsid w:val="00D40541"/>
    <w:rsid w:val="00D55066"/>
    <w:rsid w:val="00D57237"/>
    <w:rsid w:val="00DA1628"/>
    <w:rsid w:val="00DB1133"/>
    <w:rsid w:val="00DD116F"/>
    <w:rsid w:val="00DD2CFF"/>
    <w:rsid w:val="00E03627"/>
    <w:rsid w:val="00E10DB7"/>
    <w:rsid w:val="00E121DA"/>
    <w:rsid w:val="00E55BE3"/>
    <w:rsid w:val="00E70C25"/>
    <w:rsid w:val="00EA58EA"/>
    <w:rsid w:val="00EF16C8"/>
    <w:rsid w:val="00EF5297"/>
    <w:rsid w:val="00EF778F"/>
    <w:rsid w:val="00F07C05"/>
    <w:rsid w:val="00F103EB"/>
    <w:rsid w:val="00F54A7C"/>
    <w:rsid w:val="00F5729E"/>
    <w:rsid w:val="00F660A1"/>
    <w:rsid w:val="00F92E31"/>
    <w:rsid w:val="00FA497D"/>
    <w:rsid w:val="00FC21F6"/>
    <w:rsid w:val="00FD09DB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ABBD23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84AF-5164-43E4-97EF-F69A0D93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Boryczka</dc:creator>
  <cp:keywords/>
  <dc:description/>
  <cp:lastModifiedBy>IT</cp:lastModifiedBy>
  <cp:revision>5</cp:revision>
  <cp:lastPrinted>2023-11-20T11:35:00Z</cp:lastPrinted>
  <dcterms:created xsi:type="dcterms:W3CDTF">2024-06-24T08:25:00Z</dcterms:created>
  <dcterms:modified xsi:type="dcterms:W3CDTF">2024-06-24T08:47:00Z</dcterms:modified>
</cp:coreProperties>
</file>