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BC9D" w14:textId="77777777" w:rsidR="009F077F" w:rsidRDefault="009F077F" w:rsidP="00D01AA1">
      <w:pPr>
        <w:spacing w:after="0" w:line="240" w:lineRule="auto"/>
        <w:rPr>
          <w:rFonts w:eastAsia="Times New Roman" w:cstheme="minorHAnsi"/>
          <w:lang w:eastAsia="pl-PL" w:bidi="pl-PL"/>
        </w:rPr>
      </w:pPr>
    </w:p>
    <w:p w14:paraId="67279471" w14:textId="5B8315C1" w:rsidR="00AF45CD" w:rsidRPr="00D01AA1" w:rsidRDefault="00AF45CD" w:rsidP="00D01AA1">
      <w:pPr>
        <w:spacing w:after="0" w:line="240" w:lineRule="auto"/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 xml:space="preserve">Załącznik nr </w:t>
      </w:r>
      <w:r w:rsidR="009F077F" w:rsidRPr="00ED66A9">
        <w:rPr>
          <w:rFonts w:eastAsia="Times New Roman" w:cstheme="minorHAnsi"/>
          <w:lang w:eastAsia="pl-PL" w:bidi="pl-PL"/>
        </w:rPr>
        <w:t>5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ŚWK.KZA.273.10.2023</w:t>
      </w:r>
    </w:p>
    <w:p w14:paraId="747693C8" w14:textId="77777777"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14:paraId="04104C9B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14:paraId="00578DFC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39EEAE7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14:paraId="14A74A92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14:paraId="70E48E44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32622DEE" w14:textId="37C15CE6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14:paraId="7B88DC5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4C79465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14:paraId="638BC6D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14:paraId="0457835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2C566FA8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14:paraId="0B064BB6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14:paraId="0B934A21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14:paraId="2C8F92A1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14:paraId="1AF8FEA3" w14:textId="77777777"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14:paraId="7D4F8722" w14:textId="4EE66D2C" w:rsidR="00AF45CD" w:rsidRPr="00DF6DEA" w:rsidRDefault="00AF45CD" w:rsidP="00D01AA1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14:paraId="6F0021D4" w14:textId="77777777"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kursu Spawacz MAG </w:t>
      </w:r>
      <w:r w:rsidR="0062657F">
        <w:rPr>
          <w:rFonts w:eastAsia="Times New Roman" w:cstheme="minorHAnsi"/>
          <w:lang w:eastAsia="pl-PL"/>
        </w:rPr>
        <w:t xml:space="preserve"> </w:t>
      </w:r>
      <w:r w:rsidR="00AF45CD">
        <w:rPr>
          <w:rFonts w:eastAsia="Times New Roman" w:cstheme="minorHAnsi"/>
          <w:lang w:eastAsia="pl-PL"/>
        </w:rPr>
        <w:t xml:space="preserve"> </w:t>
      </w:r>
      <w:r w:rsidR="0062657F">
        <w:rPr>
          <w:rFonts w:eastAsia="Times New Roman" w:cstheme="minorHAnsi"/>
          <w:lang w:eastAsia="pl-PL"/>
        </w:rPr>
        <w:t xml:space="preserve">dla potrzeb Śląskiej Wojewódzkiej Komendy OHP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14:paraId="731EB33B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14:paraId="7BCEC9F4" w14:textId="77777777"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 brutto za jednego uczestnika</w:t>
      </w:r>
    </w:p>
    <w:p w14:paraId="472688A8" w14:textId="77777777" w:rsidR="009F077F" w:rsidRPr="00DF6DEA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Łącznie  tj. ……………………………………. zł brutto za przeprowadzenie  kursu dla 12 uczestników. </w:t>
      </w:r>
    </w:p>
    <w:p w14:paraId="2C5567FA" w14:textId="77777777"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382BE94" w14:textId="77777777"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14:paraId="29D62F06" w14:textId="77777777"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14:paraId="18D6CB4E" w14:textId="77777777" w:rsidR="009F077F" w:rsidRPr="009F077F" w:rsidRDefault="009F077F" w:rsidP="009F077F">
      <w:pPr>
        <w:spacing w:after="0" w:line="240" w:lineRule="auto"/>
        <w:jc w:val="both"/>
        <w:rPr>
          <w:b/>
          <w:u w:val="single"/>
          <w:lang w:eastAsia="pl-PL"/>
        </w:rPr>
      </w:pPr>
    </w:p>
    <w:p w14:paraId="034225D0" w14:textId="77777777"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BB15210" w14:textId="77777777" w:rsidR="00C96613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AF45CD" w:rsidRPr="00DF6DEA">
        <w:rPr>
          <w:rFonts w:eastAsia="Times New Roman" w:cstheme="minorHAnsi"/>
          <w:lang w:eastAsia="pl-PL"/>
        </w:rPr>
        <w:t>Oświadczamy, że</w:t>
      </w:r>
      <w:r>
        <w:rPr>
          <w:rFonts w:eastAsia="Times New Roman" w:cstheme="minorHAnsi"/>
          <w:lang w:eastAsia="pl-PL"/>
        </w:rPr>
        <w:t xml:space="preserve"> minimum 60 % zajęć w trakcie kursu  poprowadzi </w:t>
      </w:r>
      <w:r w:rsidR="00AF45CD" w:rsidRPr="00DF6DE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……………………………….. który/a posiada co najmniej 5 letnie doświadczenia zawodowe w prowadzeniu szkoleń z zakresu spawalnictwa. </w:t>
      </w:r>
    </w:p>
    <w:p w14:paraId="7CA5FDD0" w14:textId="77777777" w:rsidR="00AF45CD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14:paraId="070708C8" w14:textId="77777777" w:rsidR="00C96613" w:rsidRPr="00DF6DEA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4. </w:t>
      </w: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14:paraId="33E889A5" w14:textId="77777777"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FEBE378" w14:textId="09781711" w:rsidR="00AF45CD" w:rsidRPr="00DF6DEA" w:rsidRDefault="00C96613" w:rsidP="00D01AA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5. </w:t>
      </w:r>
      <w:r w:rsidR="00AF45CD" w:rsidRPr="00DF6DEA">
        <w:rPr>
          <w:rFonts w:eastAsia="Times New Roman" w:cstheme="minorHAnsi"/>
          <w:lang w:eastAsia="pl-PL"/>
        </w:rPr>
        <w:t xml:space="preserve">Oświadczamy że akceptujemy warunki zawarte we  wzorze umowy.                                   </w:t>
      </w:r>
    </w:p>
    <w:p w14:paraId="77825A24" w14:textId="77777777"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EC91854" w14:textId="77777777"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14:paraId="2CEC0735" w14:textId="75A45D31" w:rsidR="00AF45CD" w:rsidRPr="00D01AA1" w:rsidRDefault="00AF45CD" w:rsidP="00D01AA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  <w:bookmarkStart w:id="0" w:name="_GoBack"/>
      <w:bookmarkEnd w:id="0"/>
    </w:p>
    <w:p w14:paraId="75DD3605" w14:textId="77777777" w:rsidR="00AF45CD" w:rsidRPr="00DF6DEA" w:rsidRDefault="00AF45CD" w:rsidP="00AF45CD">
      <w:pPr>
        <w:rPr>
          <w:rFonts w:cstheme="minorHAnsi"/>
        </w:rPr>
      </w:pPr>
    </w:p>
    <w:p w14:paraId="426E5FBE" w14:textId="77777777" w:rsidR="00AF45CD" w:rsidRPr="00DF6DEA" w:rsidRDefault="00AF45CD" w:rsidP="00AF45CD">
      <w:pPr>
        <w:tabs>
          <w:tab w:val="left" w:pos="7425"/>
        </w:tabs>
        <w:rPr>
          <w:rFonts w:cstheme="minorHAnsi"/>
        </w:rPr>
      </w:pPr>
      <w:r w:rsidRPr="00DF6DEA">
        <w:rPr>
          <w:rFonts w:cstheme="minorHAnsi"/>
        </w:rPr>
        <w:tab/>
      </w:r>
    </w:p>
    <w:p w14:paraId="1F5BD4AA" w14:textId="77777777" w:rsidR="00F02DEF" w:rsidRPr="00F02DEF" w:rsidRDefault="00F02DEF" w:rsidP="00F02DE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02DEF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</w:p>
    <w:p w14:paraId="20FA5307" w14:textId="77777777" w:rsidR="00F02DEF" w:rsidRPr="00F02DEF" w:rsidRDefault="00F02DEF" w:rsidP="00F02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500225" w14:textId="77777777" w:rsidR="00F02DEF" w:rsidRPr="00F02DEF" w:rsidRDefault="00F02DEF" w:rsidP="00F02DE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6F0DAD" w14:textId="77777777" w:rsidR="00F02DEF" w:rsidRPr="00F02DEF" w:rsidRDefault="00F02DEF" w:rsidP="00F02DE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6C5D39" w14:textId="77777777" w:rsidR="00C82D42" w:rsidRDefault="00A647E1" w:rsidP="00C82D42">
      <w:pPr>
        <w:spacing w:line="300" w:lineRule="atLeast"/>
        <w:ind w:left="6096"/>
      </w:pPr>
      <w:r>
        <w:br/>
      </w:r>
    </w:p>
    <w:p w14:paraId="49411019" w14:textId="77777777" w:rsidR="00C92FBB" w:rsidRDefault="00C92FBB" w:rsidP="00C92FBB">
      <w:pPr>
        <w:spacing w:after="0" w:line="300" w:lineRule="atLeast"/>
        <w:ind w:left="5245" w:firstLine="425"/>
      </w:pPr>
    </w:p>
    <w:sectPr w:rsidR="00C92FBB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DFCC" w14:textId="77777777" w:rsidR="002601FB" w:rsidRDefault="002601FB" w:rsidP="0068577F">
      <w:pPr>
        <w:spacing w:after="0" w:line="240" w:lineRule="auto"/>
      </w:pPr>
      <w:r>
        <w:separator/>
      </w:r>
    </w:p>
  </w:endnote>
  <w:endnote w:type="continuationSeparator" w:id="0">
    <w:p w14:paraId="46C788F8" w14:textId="77777777" w:rsidR="002601FB" w:rsidRDefault="002601FB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1E5F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ADAD4B" wp14:editId="6ADDED16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14:paraId="3C8EF2DD" w14:textId="77777777" w:rsidTr="00F02DEF">
      <w:tc>
        <w:tcPr>
          <w:tcW w:w="3545" w:type="dxa"/>
          <w:tcBorders>
            <w:right w:val="single" w:sz="8" w:space="0" w:color="44546A"/>
          </w:tcBorders>
        </w:tcPr>
        <w:p w14:paraId="59A4CCB2" w14:textId="77777777"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14:paraId="224DAC9F" w14:textId="77777777"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14:paraId="18E40F14" w14:textId="77777777"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14:paraId="00233867" w14:textId="77777777"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14:paraId="62377B7E" w14:textId="77777777"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EDD52D6" wp14:editId="6BBFC0AB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058973D6" w14:textId="77777777"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14:paraId="052D7931" w14:textId="77777777"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364F53A9" wp14:editId="1C4957D5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44BB4D43" wp14:editId="608FD6BC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307EC9D" w14:textId="77777777"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BBE59" w14:textId="77777777" w:rsidR="002601FB" w:rsidRDefault="002601FB" w:rsidP="0068577F">
      <w:pPr>
        <w:spacing w:after="0" w:line="240" w:lineRule="auto"/>
      </w:pPr>
      <w:r>
        <w:separator/>
      </w:r>
    </w:p>
  </w:footnote>
  <w:footnote w:type="continuationSeparator" w:id="0">
    <w:p w14:paraId="6A470BEC" w14:textId="77777777" w:rsidR="002601FB" w:rsidRDefault="002601FB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14:paraId="0D0EBFE8" w14:textId="77777777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14:paraId="46074CDD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4C1982B0" wp14:editId="09B7726E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14:paraId="211C84B1" w14:textId="77777777"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14:paraId="5E1B3BF0" w14:textId="77777777"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14:paraId="55D74485" w14:textId="77777777"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14:paraId="3E6C9675" w14:textId="77777777"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14:paraId="66D4CECF" w14:textId="77777777"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14:paraId="09E4DF8E" w14:textId="77777777" w:rsidR="0068577F" w:rsidRDefault="0068577F">
    <w:pPr>
      <w:pStyle w:val="Nagwek"/>
    </w:pPr>
  </w:p>
  <w:p w14:paraId="2C610DE0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46C"/>
    <w:multiLevelType w:val="hybridMultilevel"/>
    <w:tmpl w:val="9C7017BC"/>
    <w:lvl w:ilvl="0" w:tplc="AA5E5B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F24C30"/>
    <w:multiLevelType w:val="hybridMultilevel"/>
    <w:tmpl w:val="BEDCAA8E"/>
    <w:lvl w:ilvl="0" w:tplc="9B44EF7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A09E6"/>
    <w:multiLevelType w:val="hybridMultilevel"/>
    <w:tmpl w:val="C11A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A966005"/>
    <w:multiLevelType w:val="multilevel"/>
    <w:tmpl w:val="3E024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FEF0631"/>
    <w:multiLevelType w:val="hybridMultilevel"/>
    <w:tmpl w:val="7A4AFACE"/>
    <w:lvl w:ilvl="0" w:tplc="98707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50149"/>
    <w:multiLevelType w:val="hybridMultilevel"/>
    <w:tmpl w:val="F15E664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B5595"/>
    <w:multiLevelType w:val="multilevel"/>
    <w:tmpl w:val="274633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right"/>
      <w:pPr>
        <w:ind w:left="0" w:firstLine="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198073E8"/>
    <w:multiLevelType w:val="hybridMultilevel"/>
    <w:tmpl w:val="13D64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23F4C"/>
    <w:multiLevelType w:val="multilevel"/>
    <w:tmpl w:val="04AA66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DDC2D9E"/>
    <w:multiLevelType w:val="multilevel"/>
    <w:tmpl w:val="50E6E1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E66370"/>
    <w:multiLevelType w:val="multilevel"/>
    <w:tmpl w:val="F440C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7" w15:restartNumberingAfterBreak="0">
    <w:nsid w:val="2B8F539C"/>
    <w:multiLevelType w:val="hybridMultilevel"/>
    <w:tmpl w:val="6F5EE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C1267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20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21" w15:restartNumberingAfterBreak="0">
    <w:nsid w:val="458A0316"/>
    <w:multiLevelType w:val="hybridMultilevel"/>
    <w:tmpl w:val="17C07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D452E7"/>
    <w:multiLevelType w:val="hybridMultilevel"/>
    <w:tmpl w:val="AA364E1A"/>
    <w:lvl w:ilvl="0" w:tplc="94C6DF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9063C9"/>
    <w:multiLevelType w:val="hybridMultilevel"/>
    <w:tmpl w:val="7D582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4F301EBF"/>
    <w:multiLevelType w:val="hybridMultilevel"/>
    <w:tmpl w:val="0B4A6AF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173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62BFD"/>
    <w:multiLevelType w:val="hybridMultilevel"/>
    <w:tmpl w:val="6DEC68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E94699"/>
    <w:multiLevelType w:val="hybridMultilevel"/>
    <w:tmpl w:val="61963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D1BEB"/>
    <w:multiLevelType w:val="hybridMultilevel"/>
    <w:tmpl w:val="E25EC500"/>
    <w:lvl w:ilvl="0" w:tplc="88F8080A">
      <w:numFmt w:val="bullet"/>
      <w:lvlText w:val="•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91272"/>
    <w:multiLevelType w:val="singleLevel"/>
    <w:tmpl w:val="054ED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32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33" w15:restartNumberingAfterBreak="0">
    <w:nsid w:val="60614378"/>
    <w:multiLevelType w:val="hybridMultilevel"/>
    <w:tmpl w:val="0854C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D0506"/>
    <w:multiLevelType w:val="hybridMultilevel"/>
    <w:tmpl w:val="CBC256B0"/>
    <w:lvl w:ilvl="0" w:tplc="01128C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6" w15:restartNumberingAfterBreak="0">
    <w:nsid w:val="635F6EA8"/>
    <w:multiLevelType w:val="hybridMultilevel"/>
    <w:tmpl w:val="F32EC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64A01F70"/>
    <w:multiLevelType w:val="hybridMultilevel"/>
    <w:tmpl w:val="A21EC1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50E0B44"/>
    <w:multiLevelType w:val="hybridMultilevel"/>
    <w:tmpl w:val="8DA2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40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41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7F2753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778A6"/>
    <w:multiLevelType w:val="multilevel"/>
    <w:tmpl w:val="3E024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4" w15:restartNumberingAfterBreak="0">
    <w:nsid w:val="726B4672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F5F00"/>
    <w:multiLevelType w:val="hybridMultilevel"/>
    <w:tmpl w:val="B0345C08"/>
    <w:lvl w:ilvl="0" w:tplc="35EE7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F7182"/>
    <w:multiLevelType w:val="hybridMultilevel"/>
    <w:tmpl w:val="6DA4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2089F"/>
    <w:multiLevelType w:val="hybridMultilevel"/>
    <w:tmpl w:val="FCA63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7586D"/>
    <w:multiLevelType w:val="hybridMultilevel"/>
    <w:tmpl w:val="8DA2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1"/>
  </w:num>
  <w:num w:numId="3">
    <w:abstractNumId w:val="35"/>
  </w:num>
  <w:num w:numId="4">
    <w:abstractNumId w:val="19"/>
  </w:num>
  <w:num w:numId="5">
    <w:abstractNumId w:val="39"/>
  </w:num>
  <w:num w:numId="6">
    <w:abstractNumId w:val="5"/>
  </w:num>
  <w:num w:numId="7">
    <w:abstractNumId w:val="32"/>
  </w:num>
  <w:num w:numId="8">
    <w:abstractNumId w:val="25"/>
  </w:num>
  <w:num w:numId="9">
    <w:abstractNumId w:val="3"/>
  </w:num>
  <w:num w:numId="10">
    <w:abstractNumId w:val="16"/>
  </w:num>
  <w:num w:numId="11">
    <w:abstractNumId w:val="20"/>
  </w:num>
  <w:num w:numId="12">
    <w:abstractNumId w:val="31"/>
  </w:num>
  <w:num w:numId="13">
    <w:abstractNumId w:val="40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7"/>
  </w:num>
  <w:num w:numId="19">
    <w:abstractNumId w:val="9"/>
  </w:num>
  <w:num w:numId="20">
    <w:abstractNumId w:val="13"/>
  </w:num>
  <w:num w:numId="21">
    <w:abstractNumId w:val="21"/>
  </w:num>
  <w:num w:numId="22">
    <w:abstractNumId w:val="14"/>
  </w:num>
  <w:num w:numId="23">
    <w:abstractNumId w:val="26"/>
  </w:num>
  <w:num w:numId="24">
    <w:abstractNumId w:val="12"/>
  </w:num>
  <w:num w:numId="25">
    <w:abstractNumId w:val="33"/>
  </w:num>
  <w:num w:numId="26">
    <w:abstractNumId w:val="30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8"/>
  </w:num>
  <w:num w:numId="33">
    <w:abstractNumId w:val="10"/>
  </w:num>
  <w:num w:numId="34">
    <w:abstractNumId w:val="48"/>
  </w:num>
  <w:num w:numId="35">
    <w:abstractNumId w:val="36"/>
  </w:num>
  <w:num w:numId="36">
    <w:abstractNumId w:val="37"/>
  </w:num>
  <w:num w:numId="37">
    <w:abstractNumId w:val="43"/>
  </w:num>
  <w:num w:numId="38">
    <w:abstractNumId w:val="38"/>
  </w:num>
  <w:num w:numId="39">
    <w:abstractNumId w:val="4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410F4"/>
    <w:rsid w:val="000B02CA"/>
    <w:rsid w:val="000F627E"/>
    <w:rsid w:val="001008C1"/>
    <w:rsid w:val="001A39D3"/>
    <w:rsid w:val="001B46A5"/>
    <w:rsid w:val="001C1F32"/>
    <w:rsid w:val="00205452"/>
    <w:rsid w:val="002601FB"/>
    <w:rsid w:val="0026058B"/>
    <w:rsid w:val="00286DFA"/>
    <w:rsid w:val="002F343C"/>
    <w:rsid w:val="0031579A"/>
    <w:rsid w:val="00325C91"/>
    <w:rsid w:val="003762F9"/>
    <w:rsid w:val="0038037A"/>
    <w:rsid w:val="00396F4C"/>
    <w:rsid w:val="00423461"/>
    <w:rsid w:val="00424FBC"/>
    <w:rsid w:val="004D54D6"/>
    <w:rsid w:val="00572021"/>
    <w:rsid w:val="005773B0"/>
    <w:rsid w:val="005A6A2F"/>
    <w:rsid w:val="00621FB9"/>
    <w:rsid w:val="0062657F"/>
    <w:rsid w:val="0068366A"/>
    <w:rsid w:val="0068577F"/>
    <w:rsid w:val="006966E8"/>
    <w:rsid w:val="00784B4E"/>
    <w:rsid w:val="00801C37"/>
    <w:rsid w:val="0080421D"/>
    <w:rsid w:val="008B196C"/>
    <w:rsid w:val="008C5B5C"/>
    <w:rsid w:val="0090215A"/>
    <w:rsid w:val="00917831"/>
    <w:rsid w:val="009640BC"/>
    <w:rsid w:val="0099413B"/>
    <w:rsid w:val="009F077F"/>
    <w:rsid w:val="00A051AD"/>
    <w:rsid w:val="00A23D59"/>
    <w:rsid w:val="00A35D34"/>
    <w:rsid w:val="00A50A3B"/>
    <w:rsid w:val="00A52E83"/>
    <w:rsid w:val="00A647E1"/>
    <w:rsid w:val="00A86A03"/>
    <w:rsid w:val="00AC29DD"/>
    <w:rsid w:val="00AF45CD"/>
    <w:rsid w:val="00BB7A42"/>
    <w:rsid w:val="00BC4D49"/>
    <w:rsid w:val="00C42AE4"/>
    <w:rsid w:val="00C572D8"/>
    <w:rsid w:val="00C82D42"/>
    <w:rsid w:val="00C9141B"/>
    <w:rsid w:val="00C92FBB"/>
    <w:rsid w:val="00C96613"/>
    <w:rsid w:val="00CB2C74"/>
    <w:rsid w:val="00D01AA1"/>
    <w:rsid w:val="00D40541"/>
    <w:rsid w:val="00D55066"/>
    <w:rsid w:val="00DD2CFF"/>
    <w:rsid w:val="00DD6F7C"/>
    <w:rsid w:val="00E03627"/>
    <w:rsid w:val="00E121DA"/>
    <w:rsid w:val="00E70C25"/>
    <w:rsid w:val="00ED66A9"/>
    <w:rsid w:val="00EF16C8"/>
    <w:rsid w:val="00EF5297"/>
    <w:rsid w:val="00F02DEF"/>
    <w:rsid w:val="00F103EB"/>
    <w:rsid w:val="00F10F4F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E9965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1651-9C58-4E3F-AF35-40FB9E96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osysek.piotr</cp:lastModifiedBy>
  <cp:revision>3</cp:revision>
  <cp:lastPrinted>2023-10-03T11:21:00Z</cp:lastPrinted>
  <dcterms:created xsi:type="dcterms:W3CDTF">2023-10-03T12:05:00Z</dcterms:created>
  <dcterms:modified xsi:type="dcterms:W3CDTF">2023-10-03T12:06:00Z</dcterms:modified>
</cp:coreProperties>
</file>